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74" w:rsidRPr="00DA5671" w:rsidRDefault="00624074" w:rsidP="0022100B">
      <w:pPr>
        <w:tabs>
          <w:tab w:val="center" w:pos="5400"/>
          <w:tab w:val="right" w:pos="10800"/>
        </w:tabs>
        <w:spacing w:before="1320"/>
        <w:jc w:val="left"/>
        <w:rPr>
          <w:rFonts w:ascii="メイリオ" w:hAnsi="メイリオ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6840"/>
      </w:tblGrid>
      <w:tr w:rsidR="00624074" w:rsidRPr="00DA5671" w:rsidTr="009F6341">
        <w:trPr>
          <w:trHeight w:val="2016"/>
          <w:jc w:val="center"/>
        </w:trPr>
        <w:tc>
          <w:tcPr>
            <w:tcW w:w="6840" w:type="dxa"/>
            <w:shd w:val="clear" w:color="auto" w:fill="00B0F0"/>
          </w:tcPr>
          <w:p w:rsidR="00624074" w:rsidRDefault="0087238B" w:rsidP="0087238B">
            <w:pPr>
              <w:pStyle w:val="a3"/>
              <w:spacing w:line="192" w:lineRule="auto"/>
              <w:rPr>
                <w:rFonts w:ascii="メイリオ" w:hAnsi="メイリオ"/>
                <w:sz w:val="72"/>
                <w:szCs w:val="72"/>
              </w:rPr>
            </w:pPr>
            <w:r>
              <w:rPr>
                <w:rFonts w:ascii="メイリオ" w:hAnsi="メイリオ"/>
                <w:sz w:val="72"/>
                <w:szCs w:val="72"/>
              </w:rPr>
              <w:t>Summer Session</w:t>
            </w:r>
          </w:p>
          <w:p w:rsidR="0087238B" w:rsidRPr="0087238B" w:rsidRDefault="0087238B" w:rsidP="0087238B">
            <w:pPr>
              <w:pStyle w:val="a3"/>
              <w:spacing w:line="192" w:lineRule="auto"/>
              <w:rPr>
                <w:rFonts w:ascii="メイリオ" w:hAnsi="メイリオ"/>
                <w:sz w:val="56"/>
                <w:szCs w:val="56"/>
              </w:rPr>
            </w:pPr>
            <w:r w:rsidRPr="0087238B">
              <w:rPr>
                <w:rFonts w:ascii="メイリオ" w:hAnsi="メイリオ"/>
                <w:sz w:val="56"/>
                <w:szCs w:val="56"/>
              </w:rPr>
              <w:t>@</w:t>
            </w:r>
            <w:r w:rsidRPr="0087238B">
              <w:rPr>
                <w:rFonts w:ascii="メイリオ" w:hAnsi="メイリオ" w:hint="eastAsia"/>
                <w:sz w:val="56"/>
                <w:szCs w:val="56"/>
              </w:rPr>
              <w:t>朱雀工房</w:t>
            </w:r>
          </w:p>
        </w:tc>
      </w:tr>
      <w:tr w:rsidR="009F6341" w:rsidRPr="009F6341" w:rsidTr="009F6341">
        <w:trPr>
          <w:trHeight w:val="549"/>
          <w:jc w:val="center"/>
        </w:trPr>
        <w:tc>
          <w:tcPr>
            <w:tcW w:w="6840" w:type="dxa"/>
            <w:shd w:val="clear" w:color="auto" w:fill="00B0F0"/>
          </w:tcPr>
          <w:p w:rsidR="00624074" w:rsidRPr="0087238B" w:rsidRDefault="0087238B" w:rsidP="0087238B">
            <w:pPr>
              <w:pStyle w:val="af6"/>
              <w:rPr>
                <w:rFonts w:ascii="メイリオ" w:hAnsi="メイリオ"/>
                <w:sz w:val="44"/>
                <w:szCs w:val="44"/>
              </w:rPr>
            </w:pPr>
            <w:r w:rsidRPr="0087238B">
              <w:rPr>
                <w:rFonts w:ascii="メイリオ" w:hAnsi="メイリオ" w:hint="eastAsia"/>
                <w:sz w:val="44"/>
                <w:szCs w:val="44"/>
              </w:rPr>
              <w:t>2020</w:t>
            </w:r>
            <w:r w:rsidRPr="0087238B">
              <w:rPr>
                <w:rFonts w:ascii="メイリオ" w:hAnsi="メイリオ" w:hint="eastAsia"/>
                <w:sz w:val="44"/>
                <w:szCs w:val="44"/>
              </w:rPr>
              <w:t>年</w:t>
            </w:r>
            <w:r w:rsidRPr="0087238B">
              <w:rPr>
                <w:rFonts w:ascii="メイリオ" w:hAnsi="メイリオ" w:hint="eastAsia"/>
                <w:sz w:val="44"/>
                <w:szCs w:val="44"/>
              </w:rPr>
              <w:t>8</w:t>
            </w:r>
            <w:r w:rsidRPr="0087238B">
              <w:rPr>
                <w:rFonts w:ascii="メイリオ" w:hAnsi="メイリオ" w:hint="eastAsia"/>
                <w:sz w:val="44"/>
                <w:szCs w:val="44"/>
              </w:rPr>
              <w:t>月</w:t>
            </w:r>
            <w:r w:rsidRPr="0087238B">
              <w:rPr>
                <w:rFonts w:ascii="メイリオ" w:hAnsi="メイリオ" w:hint="eastAsia"/>
                <w:sz w:val="44"/>
                <w:szCs w:val="44"/>
              </w:rPr>
              <w:t>8</w:t>
            </w:r>
            <w:r w:rsidRPr="0087238B">
              <w:rPr>
                <w:rFonts w:ascii="メイリオ" w:hAnsi="メイリオ" w:hint="eastAsia"/>
                <w:sz w:val="44"/>
                <w:szCs w:val="44"/>
              </w:rPr>
              <w:t>日（土</w:t>
            </w:r>
            <w:r>
              <w:rPr>
                <w:rFonts w:ascii="メイリオ" w:hAnsi="メイリオ" w:hint="eastAsia"/>
                <w:sz w:val="44"/>
                <w:szCs w:val="44"/>
              </w:rPr>
              <w:t>）</w:t>
            </w:r>
          </w:p>
        </w:tc>
      </w:tr>
      <w:tr w:rsidR="00624074" w:rsidRPr="00DA5671" w:rsidTr="009F6341">
        <w:trPr>
          <w:trHeight w:val="1179"/>
          <w:jc w:val="center"/>
        </w:trPr>
        <w:tc>
          <w:tcPr>
            <w:tcW w:w="6840" w:type="dxa"/>
            <w:shd w:val="clear" w:color="auto" w:fill="00B0F0"/>
            <w:vAlign w:val="center"/>
          </w:tcPr>
          <w:sdt>
            <w:sdtPr>
              <w:rPr>
                <w:rFonts w:ascii="メイリオ" w:hAnsi="メイリオ"/>
              </w:rPr>
              <w:id w:val="-633100164"/>
              <w:placeholder>
                <w:docPart w:val="B7BD28690AC44AD3A170DB013E66FC49"/>
              </w:placeholder>
              <w15:appearance w15:val="hidden"/>
            </w:sdtPr>
            <w:sdtEndPr>
              <w:rPr>
                <w:sz w:val="48"/>
                <w:szCs w:val="48"/>
              </w:rPr>
            </w:sdtEndPr>
            <w:sdtContent>
              <w:p w:rsidR="0087238B" w:rsidRDefault="0087238B" w:rsidP="009F6341">
                <w:pPr>
                  <w:shd w:val="clear" w:color="auto" w:fill="00B0F0"/>
                  <w:rPr>
                    <w:rFonts w:ascii="メイリオ" w:hAnsi="メイリオ"/>
                    <w:sz w:val="48"/>
                    <w:szCs w:val="48"/>
                  </w:rPr>
                </w:pPr>
                <w:r w:rsidRPr="0087238B">
                  <w:rPr>
                    <w:rFonts w:ascii="メイリオ" w:hAnsi="メイリオ" w:hint="eastAsia"/>
                    <w:sz w:val="48"/>
                    <w:szCs w:val="48"/>
                  </w:rPr>
                  <w:t>13</w:t>
                </w:r>
                <w:r w:rsidRPr="0087238B">
                  <w:rPr>
                    <w:rFonts w:ascii="メイリオ" w:hAnsi="メイリオ" w:hint="eastAsia"/>
                    <w:sz w:val="48"/>
                    <w:szCs w:val="48"/>
                  </w:rPr>
                  <w:t>時</w:t>
                </w:r>
                <w:r>
                  <w:rPr>
                    <w:rFonts w:ascii="メイリオ" w:hAnsi="メイリオ" w:hint="eastAsia"/>
                    <w:sz w:val="48"/>
                    <w:szCs w:val="48"/>
                  </w:rPr>
                  <w:t>30</w:t>
                </w:r>
                <w:r>
                  <w:rPr>
                    <w:rFonts w:ascii="メイリオ" w:hAnsi="メイリオ" w:hint="eastAsia"/>
                    <w:sz w:val="48"/>
                    <w:szCs w:val="48"/>
                  </w:rPr>
                  <w:t>分～</w:t>
                </w:r>
                <w:r>
                  <w:rPr>
                    <w:rFonts w:ascii="メイリオ" w:hAnsi="メイリオ" w:hint="eastAsia"/>
                    <w:sz w:val="48"/>
                    <w:szCs w:val="48"/>
                  </w:rPr>
                  <w:t>15</w:t>
                </w:r>
                <w:r>
                  <w:rPr>
                    <w:rFonts w:ascii="メイリオ" w:hAnsi="メイリオ" w:hint="eastAsia"/>
                    <w:sz w:val="48"/>
                    <w:szCs w:val="48"/>
                  </w:rPr>
                  <w:t>時</w:t>
                </w:r>
              </w:p>
            </w:sdtContent>
          </w:sdt>
          <w:p w:rsidR="00624074" w:rsidRDefault="00A4027A" w:rsidP="009F6341">
            <w:pPr>
              <w:shd w:val="clear" w:color="auto" w:fill="00B0F0"/>
              <w:rPr>
                <w:rFonts w:ascii="メイリオ" w:hAnsi="メイリオ"/>
                <w:sz w:val="48"/>
                <w:szCs w:val="48"/>
              </w:rPr>
            </w:pPr>
            <w:r>
              <w:rPr>
                <w:rFonts w:ascii="メイリオ" w:hAnsi="メイリオ" w:hint="eastAsia"/>
                <w:color w:val="FF0000"/>
                <w:sz w:val="48"/>
                <w:szCs w:val="48"/>
              </w:rPr>
              <w:t>安定した企業就労をめざしている</w:t>
            </w:r>
            <w:r w:rsidR="0064736C" w:rsidRPr="00A4027A">
              <w:rPr>
                <w:rFonts w:ascii="メイリオ" w:hAnsi="メイリオ" w:hint="eastAsia"/>
                <w:color w:val="FF0000"/>
                <w:sz w:val="48"/>
                <w:szCs w:val="48"/>
              </w:rPr>
              <w:t>方、</w:t>
            </w:r>
            <w:r w:rsidR="0064736C">
              <w:rPr>
                <w:rFonts w:ascii="メイリオ" w:hAnsi="メイリオ" w:hint="eastAsia"/>
                <w:sz w:val="48"/>
                <w:szCs w:val="48"/>
              </w:rPr>
              <w:t>企業就労中の</w:t>
            </w:r>
            <w:r w:rsidR="0087238B">
              <w:rPr>
                <w:rFonts w:ascii="メイリオ" w:hAnsi="メイリオ" w:hint="eastAsia"/>
                <w:sz w:val="48"/>
                <w:szCs w:val="48"/>
              </w:rPr>
              <w:t xml:space="preserve">朱雀工房の卒業生と語り合いましょう。　</w:t>
            </w:r>
            <w:r w:rsidR="0087238B" w:rsidRPr="00044BED">
              <w:rPr>
                <w:rFonts w:ascii="メイリオ" w:hAnsi="メイリオ" w:hint="eastAsia"/>
                <w:sz w:val="48"/>
                <w:szCs w:val="48"/>
                <w:shd w:val="clear" w:color="auto" w:fill="FF0000"/>
              </w:rPr>
              <w:t>裏</w:t>
            </w:r>
            <w:r w:rsidR="0087238B" w:rsidRPr="00A4027A">
              <w:rPr>
                <w:rFonts w:ascii="メイリオ" w:hAnsi="メイリオ" w:hint="eastAsia"/>
                <w:sz w:val="40"/>
                <w:szCs w:val="40"/>
                <w:shd w:val="clear" w:color="auto" w:fill="FF0000"/>
              </w:rPr>
              <w:t>面に</w:t>
            </w:r>
            <w:r w:rsidR="0087238B" w:rsidRPr="00044BED">
              <w:rPr>
                <w:rFonts w:ascii="メイリオ" w:hAnsi="メイリオ" w:hint="eastAsia"/>
                <w:sz w:val="48"/>
                <w:szCs w:val="48"/>
                <w:shd w:val="clear" w:color="auto" w:fill="FF0000"/>
              </w:rPr>
              <w:t>M</w:t>
            </w:r>
            <w:r w:rsidR="0087238B" w:rsidRPr="00044BED">
              <w:rPr>
                <w:rFonts w:ascii="メイリオ" w:hAnsi="メイリオ"/>
                <w:sz w:val="48"/>
                <w:szCs w:val="48"/>
                <w:shd w:val="clear" w:color="auto" w:fill="FF0000"/>
              </w:rPr>
              <w:t>ap</w:t>
            </w:r>
          </w:p>
          <w:p w:rsidR="0087238B" w:rsidRPr="0087238B" w:rsidRDefault="0087238B" w:rsidP="0087238B">
            <w:pPr>
              <w:rPr>
                <w:rFonts w:ascii="メイリオ" w:hAnsi="メイリオ"/>
                <w:sz w:val="40"/>
                <w:szCs w:val="40"/>
              </w:rPr>
            </w:pPr>
          </w:p>
        </w:tc>
      </w:tr>
    </w:tbl>
    <w:p w:rsidR="0087238B" w:rsidRPr="009F6341" w:rsidRDefault="009F6341" w:rsidP="002613D0">
      <w:pPr>
        <w:tabs>
          <w:tab w:val="center" w:pos="5400"/>
          <w:tab w:val="right" w:pos="10800"/>
        </w:tabs>
        <w:jc w:val="left"/>
        <w:rPr>
          <w:rFonts w:ascii="メイリオ" w:hAnsi="メイリオ"/>
          <w:color w:val="FF0000"/>
          <w:sz w:val="52"/>
          <w:szCs w:val="52"/>
        </w:rPr>
      </w:pPr>
      <w:r w:rsidRPr="009F6341">
        <w:rPr>
          <w:rFonts w:ascii="メイリオ" w:hAnsi="メイリオ" w:hint="eastAsia"/>
          <w:color w:val="FF0000"/>
          <w:sz w:val="52"/>
          <w:szCs w:val="52"/>
        </w:rPr>
        <w:t>事前</w:t>
      </w:r>
      <w:r>
        <w:rPr>
          <w:rFonts w:ascii="メイリオ" w:hAnsi="メイリオ" w:hint="eastAsia"/>
          <w:color w:val="FF0000"/>
          <w:sz w:val="52"/>
          <w:szCs w:val="52"/>
        </w:rPr>
        <w:t>にご予約ください（定員</w:t>
      </w:r>
      <w:r>
        <w:rPr>
          <w:rFonts w:ascii="メイリオ" w:hAnsi="メイリオ" w:hint="eastAsia"/>
          <w:color w:val="FF0000"/>
          <w:sz w:val="52"/>
          <w:szCs w:val="52"/>
        </w:rPr>
        <w:t>10</w:t>
      </w:r>
      <w:r>
        <w:rPr>
          <w:rFonts w:ascii="メイリオ" w:hAnsi="メイリオ" w:hint="eastAsia"/>
          <w:color w:val="FF0000"/>
          <w:sz w:val="52"/>
          <w:szCs w:val="52"/>
        </w:rPr>
        <w:t>名）</w:t>
      </w:r>
    </w:p>
    <w:p w:rsidR="0087238B" w:rsidRPr="009F6341" w:rsidRDefault="0087238B" w:rsidP="002613D0">
      <w:pPr>
        <w:tabs>
          <w:tab w:val="center" w:pos="5400"/>
          <w:tab w:val="right" w:pos="10800"/>
        </w:tabs>
        <w:jc w:val="left"/>
        <w:rPr>
          <w:rFonts w:ascii="メイリオ" w:hAnsi="メイリオ"/>
          <w:color w:val="FF0000"/>
          <w:sz w:val="44"/>
          <w:szCs w:val="44"/>
        </w:rPr>
      </w:pPr>
      <w:r w:rsidRPr="009F6341">
        <w:rPr>
          <w:rFonts w:ascii="メイリオ" w:hAnsi="メイリオ" w:hint="eastAsia"/>
          <w:color w:val="FF0000"/>
          <w:sz w:val="44"/>
          <w:szCs w:val="44"/>
        </w:rPr>
        <w:t xml:space="preserve"> </w:t>
      </w:r>
      <w:r w:rsidR="009F6341">
        <w:rPr>
          <w:rFonts w:ascii="メイリオ" w:hAnsi="メイリオ" w:hint="eastAsia"/>
          <w:color w:val="FF0000"/>
          <w:sz w:val="44"/>
          <w:szCs w:val="44"/>
        </w:rPr>
        <w:t xml:space="preserve">　☎</w:t>
      </w:r>
      <w:r w:rsidR="009F6341">
        <w:rPr>
          <w:rFonts w:ascii="メイリオ" w:hAnsi="メイリオ" w:hint="eastAsia"/>
          <w:color w:val="FF0000"/>
          <w:sz w:val="44"/>
          <w:szCs w:val="44"/>
        </w:rPr>
        <w:t>075</w:t>
      </w:r>
      <w:r w:rsidR="009F6341">
        <w:rPr>
          <w:rFonts w:ascii="メイリオ" w:hAnsi="メイリオ" w:hint="eastAsia"/>
          <w:color w:val="FF0000"/>
          <w:sz w:val="44"/>
          <w:szCs w:val="44"/>
        </w:rPr>
        <w:t>－</w:t>
      </w:r>
      <w:r w:rsidR="009F6341">
        <w:rPr>
          <w:rFonts w:ascii="メイリオ" w:hAnsi="メイリオ" w:hint="eastAsia"/>
          <w:color w:val="FF0000"/>
          <w:sz w:val="44"/>
          <w:szCs w:val="44"/>
        </w:rPr>
        <w:t>813</w:t>
      </w:r>
      <w:r w:rsidR="009F6341">
        <w:rPr>
          <w:rFonts w:ascii="メイリオ" w:hAnsi="メイリオ" w:hint="eastAsia"/>
          <w:color w:val="FF0000"/>
          <w:sz w:val="44"/>
          <w:szCs w:val="44"/>
        </w:rPr>
        <w:t>－</w:t>
      </w:r>
      <w:r w:rsidR="009F6341">
        <w:rPr>
          <w:rFonts w:ascii="メイリオ" w:hAnsi="メイリオ" w:hint="eastAsia"/>
          <w:color w:val="FF0000"/>
          <w:sz w:val="44"/>
          <w:szCs w:val="44"/>
        </w:rPr>
        <w:t>0501</w:t>
      </w:r>
      <w:r w:rsidR="009F6341">
        <w:rPr>
          <w:rFonts w:ascii="メイリオ" w:hAnsi="メイリオ" w:hint="eastAsia"/>
          <w:color w:val="FF0000"/>
          <w:sz w:val="44"/>
          <w:szCs w:val="44"/>
        </w:rPr>
        <w:t>（京都市朱雀工房）</w:t>
      </w:r>
    </w:p>
    <w:p w:rsidR="0087238B" w:rsidRPr="001953B1" w:rsidRDefault="001953B1" w:rsidP="001953B1">
      <w:pPr>
        <w:tabs>
          <w:tab w:val="center" w:pos="5400"/>
          <w:tab w:val="right" w:pos="10800"/>
        </w:tabs>
        <w:ind w:firstLineChars="300" w:firstLine="960"/>
        <w:jc w:val="left"/>
        <w:rPr>
          <w:rFonts w:ascii="メイリオ" w:hAnsi="メイリオ"/>
          <w:color w:val="FF0000"/>
          <w:sz w:val="32"/>
          <w:szCs w:val="32"/>
        </w:rPr>
      </w:pPr>
      <w:r w:rsidRPr="001953B1">
        <w:rPr>
          <w:rFonts w:ascii="メイリオ" w:hAnsi="メイリオ" w:hint="eastAsia"/>
          <w:color w:val="FF0000"/>
          <w:sz w:val="32"/>
          <w:szCs w:val="32"/>
        </w:rPr>
        <w:t>京都市地域リハビリテーション推進センター</w:t>
      </w:r>
      <w:r w:rsidRPr="001953B1">
        <w:rPr>
          <w:rFonts w:ascii="メイリオ" w:hAnsi="メイリオ" w:hint="eastAsia"/>
          <w:color w:val="FF0000"/>
          <w:sz w:val="32"/>
          <w:szCs w:val="32"/>
        </w:rPr>
        <w:t>1</w:t>
      </w:r>
      <w:r w:rsidRPr="001953B1">
        <w:rPr>
          <w:rFonts w:ascii="メイリオ" w:hAnsi="メイリオ" w:hint="eastAsia"/>
          <w:color w:val="FF0000"/>
          <w:sz w:val="32"/>
          <w:szCs w:val="32"/>
        </w:rPr>
        <w:t>階</w:t>
      </w:r>
    </w:p>
    <w:p w:rsidR="003203EA" w:rsidRDefault="0087238B" w:rsidP="003203EA">
      <w:pPr>
        <w:tabs>
          <w:tab w:val="center" w:pos="5400"/>
          <w:tab w:val="right" w:pos="10800"/>
        </w:tabs>
        <w:jc w:val="left"/>
        <w:rPr>
          <w:rFonts w:ascii="メイリオ" w:hAnsi="メイリオ"/>
        </w:rPr>
      </w:pPr>
      <w:r>
        <w:rPr>
          <w:rFonts w:ascii="メイリオ" w:hAnsi="メイリオ"/>
        </w:rPr>
        <w:lastRenderedPageBreak/>
        <w:t xml:space="preserve">           </w:t>
      </w:r>
    </w:p>
    <w:p w:rsidR="003203EA" w:rsidRDefault="003203EA" w:rsidP="003203EA">
      <w:pPr>
        <w:tabs>
          <w:tab w:val="center" w:pos="5400"/>
          <w:tab w:val="right" w:pos="10800"/>
        </w:tabs>
        <w:jc w:val="both"/>
        <w:rPr>
          <w:rFonts w:ascii="メイリオ" w:hAnsi="メイリオ"/>
        </w:rPr>
      </w:pPr>
    </w:p>
    <w:p w:rsidR="00F56706" w:rsidRPr="003203EA" w:rsidRDefault="00F56706" w:rsidP="003203EA">
      <w:pPr>
        <w:tabs>
          <w:tab w:val="center" w:pos="5400"/>
          <w:tab w:val="right" w:pos="10800"/>
        </w:tabs>
        <w:jc w:val="both"/>
        <w:rPr>
          <w:rFonts w:ascii="メイリオ" w:hAnsi="メイリオ"/>
        </w:rPr>
      </w:pPr>
    </w:p>
    <w:p w:rsidR="003203EA" w:rsidRDefault="003203EA" w:rsidP="003203EA">
      <w:pPr>
        <w:tabs>
          <w:tab w:val="center" w:pos="5400"/>
          <w:tab w:val="right" w:pos="10800"/>
        </w:tabs>
        <w:jc w:val="left"/>
        <w:rPr>
          <w:rFonts w:ascii="メイリオ" w:hAnsi="メイリオ"/>
        </w:rPr>
      </w:pPr>
    </w:p>
    <w:p w:rsidR="003203EA" w:rsidRDefault="003203EA" w:rsidP="003203EA">
      <w:pPr>
        <w:tabs>
          <w:tab w:val="center" w:pos="5400"/>
          <w:tab w:val="right" w:pos="10800"/>
        </w:tabs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 xml:space="preserve">　　　　　　</w:t>
      </w:r>
      <w:r>
        <w:rPr>
          <w:noProof/>
        </w:rPr>
        <w:drawing>
          <wp:inline distT="0" distB="0" distL="0" distR="0" wp14:anchorId="7D92D758" wp14:editId="2887B68E">
            <wp:extent cx="4705350" cy="3676650"/>
            <wp:effectExtent l="0" t="0" r="0" b="0"/>
            <wp:docPr id="2" name="図 2" descr="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所在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hAnsi="メイリオ" w:hint="eastAsia"/>
        </w:rPr>
        <w:t xml:space="preserve">　</w:t>
      </w:r>
    </w:p>
    <w:p w:rsidR="003203EA" w:rsidRPr="00F56706" w:rsidRDefault="003203EA" w:rsidP="003203EA">
      <w:pPr>
        <w:tabs>
          <w:tab w:val="center" w:pos="5400"/>
          <w:tab w:val="right" w:pos="10800"/>
        </w:tabs>
        <w:jc w:val="left"/>
        <w:rPr>
          <w:rFonts w:ascii="メイリオ" w:eastAsia="メイリオ" w:hAnsi="メイリオ"/>
        </w:rPr>
      </w:pPr>
    </w:p>
    <w:p w:rsidR="00F56706" w:rsidRPr="00B21942" w:rsidRDefault="00EC79A0" w:rsidP="00F56706">
      <w:pPr>
        <w:tabs>
          <w:tab w:val="center" w:pos="5400"/>
          <w:tab w:val="right" w:pos="10800"/>
        </w:tabs>
        <w:ind w:leftChars="100" w:left="1008" w:hangingChars="200" w:hanging="768"/>
        <w:jc w:val="left"/>
        <w:rPr>
          <w:rFonts w:ascii="SimHei" w:eastAsia="SimHei" w:hAnsi="SimHei" w:cs="Arial"/>
          <w:color w:val="FF0000"/>
          <w:spacing w:val="24"/>
          <w:sz w:val="36"/>
          <w:szCs w:val="36"/>
        </w:rPr>
      </w:pPr>
      <w:r w:rsidRPr="00B21942">
        <w:rPr>
          <w:rFonts w:ascii="SimHei" w:eastAsia="SimHei" w:hAnsi="SimHei" w:cs="Gungsuh" w:hint="eastAsia"/>
          <w:color w:val="FF0000"/>
          <w:spacing w:val="24"/>
          <w:sz w:val="36"/>
          <w:szCs w:val="36"/>
        </w:rPr>
        <w:t>『四</w:t>
      </w:r>
      <w:r w:rsidRPr="00B21942">
        <w:rPr>
          <w:rFonts w:ascii="SimHei" w:eastAsia="SimHei" w:hAnsi="SimHei" w:cs="ＭＳ 明朝" w:hint="eastAsia"/>
          <w:color w:val="FF0000"/>
          <w:spacing w:val="24"/>
          <w:sz w:val="36"/>
          <w:szCs w:val="36"/>
        </w:rPr>
        <w:t>条</w:t>
      </w:r>
      <w:r w:rsidR="00F56706" w:rsidRPr="00B21942">
        <w:rPr>
          <w:rFonts w:ascii="SimHei" w:eastAsia="SimHei" w:hAnsi="SimHei" w:cs="Gungsuh" w:hint="eastAsia"/>
          <w:color w:val="FF0000"/>
          <w:spacing w:val="24"/>
          <w:sz w:val="36"/>
          <w:szCs w:val="36"/>
        </w:rPr>
        <w:t>御前通』交差点の北西</w:t>
      </w:r>
      <w:r w:rsidR="00037137" w:rsidRPr="00B21942">
        <w:rPr>
          <w:rFonts w:ascii="SimHei" w:eastAsia="SimHei" w:hAnsi="SimHei" w:cs="Gungsuh" w:hint="eastAsia"/>
          <w:color w:val="FF0000"/>
          <w:spacing w:val="24"/>
          <w:sz w:val="36"/>
          <w:szCs w:val="36"/>
        </w:rPr>
        <w:t>角</w:t>
      </w:r>
      <w:r w:rsidR="00F56706" w:rsidRPr="00B21942">
        <w:rPr>
          <w:rFonts w:ascii="SimHei" w:eastAsia="SimHei" w:hAnsi="SimHei" w:cs="Gungsuh" w:hint="eastAsia"/>
          <w:color w:val="FF0000"/>
          <w:spacing w:val="24"/>
          <w:sz w:val="36"/>
          <w:szCs w:val="36"/>
        </w:rPr>
        <w:t>にあります。（市バス『四</w:t>
      </w:r>
      <w:r w:rsidR="00F56706" w:rsidRPr="00B21942">
        <w:rPr>
          <w:rFonts w:ascii="SimHei" w:eastAsia="SimHei" w:hAnsi="SimHei" w:cs="ＭＳ 明朝" w:hint="eastAsia"/>
          <w:color w:val="FF0000"/>
          <w:spacing w:val="24"/>
          <w:sz w:val="36"/>
          <w:szCs w:val="36"/>
        </w:rPr>
        <w:t>条</w:t>
      </w:r>
      <w:r w:rsidR="00F56706" w:rsidRPr="00B21942">
        <w:rPr>
          <w:rFonts w:ascii="SimHei" w:eastAsia="SimHei" w:hAnsi="SimHei" w:cs="Gungsuh" w:hint="eastAsia"/>
          <w:color w:val="FF0000"/>
          <w:spacing w:val="24"/>
          <w:sz w:val="36"/>
          <w:szCs w:val="36"/>
        </w:rPr>
        <w:t>御前通』下車すぐ</w:t>
      </w:r>
      <w:r w:rsidR="00F56706" w:rsidRPr="00B21942">
        <w:rPr>
          <w:rFonts w:ascii="SimHei" w:eastAsia="SimHei" w:hAnsi="SimHei" w:cs="Arial" w:hint="eastAsia"/>
          <w:color w:val="FF0000"/>
          <w:spacing w:val="24"/>
          <w:sz w:val="36"/>
          <w:szCs w:val="36"/>
        </w:rPr>
        <w:t xml:space="preserve">）                  </w:t>
      </w:r>
    </w:p>
    <w:p w:rsidR="00F56706" w:rsidRPr="00B21942" w:rsidRDefault="00EC79A0" w:rsidP="00F56706">
      <w:pPr>
        <w:tabs>
          <w:tab w:val="center" w:pos="5400"/>
          <w:tab w:val="right" w:pos="10800"/>
        </w:tabs>
        <w:ind w:leftChars="100" w:left="768" w:hangingChars="200" w:hanging="528"/>
        <w:jc w:val="left"/>
        <w:rPr>
          <w:rFonts w:ascii="メイリオ" w:eastAsia="メイリオ" w:hAnsi="メイリオ" w:cs="Arial"/>
          <w:color w:val="FF0000"/>
          <w:spacing w:val="24"/>
          <w:sz w:val="21"/>
          <w:szCs w:val="21"/>
        </w:rPr>
      </w:pPr>
      <w:r w:rsidRPr="00B21942">
        <w:rPr>
          <w:rFonts w:ascii="メイリオ" w:eastAsia="メイリオ" w:hAnsi="メイリオ" w:cs="Arial" w:hint="eastAsia"/>
          <w:color w:val="FF0000"/>
          <w:spacing w:val="24"/>
        </w:rPr>
        <w:t xml:space="preserve">　</w:t>
      </w:r>
      <w:r w:rsidR="00F56706" w:rsidRPr="00B21942">
        <w:rPr>
          <w:rFonts w:ascii="メイリオ" w:eastAsia="メイリオ" w:hAnsi="メイリオ" w:cs="Arial" w:hint="eastAsia"/>
          <w:color w:val="FF0000"/>
          <w:spacing w:val="24"/>
        </w:rPr>
        <w:t xml:space="preserve">　　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阪急電車『西院（さいいん）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駅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』から東へ徒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歩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3分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br/>
        <w:t xml:space="preserve">　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京福電車</w:t>
      </w:r>
      <w:r w:rsidR="00F56706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嵐山線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『西院（さい）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駅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』から東へ徒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歩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3分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br/>
        <w:t xml:space="preserve">　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JR『円町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駅</w:t>
      </w:r>
      <w:r w:rsidR="00F56706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市バス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26番，91番，203番『四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条</w:t>
      </w:r>
      <w:r w:rsidR="00F56706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 xml:space="preserve">御前通』下車　　　　　　</w:t>
      </w:r>
      <w:bookmarkStart w:id="0" w:name="_GoBack"/>
      <w:bookmarkEnd w:id="0"/>
    </w:p>
    <w:p w:rsidR="00F56706" w:rsidRPr="00B21942" w:rsidRDefault="00F56706" w:rsidP="00F56706">
      <w:pPr>
        <w:tabs>
          <w:tab w:val="center" w:pos="5400"/>
          <w:tab w:val="right" w:pos="10800"/>
        </w:tabs>
        <w:ind w:leftChars="100" w:left="942" w:hangingChars="300" w:hanging="702"/>
        <w:jc w:val="left"/>
        <w:rPr>
          <w:rFonts w:ascii="メイリオ" w:eastAsia="メイリオ" w:hAnsi="メイリオ" w:cs="Arial"/>
          <w:color w:val="FF0000"/>
          <w:spacing w:val="24"/>
          <w:sz w:val="21"/>
          <w:szCs w:val="21"/>
        </w:rPr>
      </w:pP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 xml:space="preserve">　     </w:t>
      </w:r>
      <w:r w:rsidR="00EC79A0"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="00EC79A0"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JR『京都</w:t>
      </w:r>
      <w:r w:rsidR="00EC79A0"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駅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</w:t>
      </w:r>
      <w:r w:rsidR="00EC79A0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市バス</w:t>
      </w:r>
      <w:r w:rsidR="00EC79A0"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26番，28番『四</w:t>
      </w:r>
      <w:r w:rsidR="00EC79A0"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条</w:t>
      </w:r>
      <w:r w:rsidR="00EC79A0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御前通』下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車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 xml:space="preserve">　　　　　</w:t>
      </w:r>
    </w:p>
    <w:p w:rsidR="00F56706" w:rsidRPr="00B21942" w:rsidRDefault="00EC79A0" w:rsidP="00F56706">
      <w:pPr>
        <w:tabs>
          <w:tab w:val="center" w:pos="5400"/>
          <w:tab w:val="right" w:pos="10800"/>
        </w:tabs>
        <w:ind w:leftChars="400" w:left="960"/>
        <w:jc w:val="left"/>
        <w:rPr>
          <w:rFonts w:ascii="メイリオ" w:eastAsia="メイリオ" w:hAnsi="メイリオ" w:cs="Arial"/>
          <w:color w:val="FF0000"/>
          <w:spacing w:val="24"/>
          <w:sz w:val="21"/>
          <w:szCs w:val="21"/>
        </w:rPr>
      </w:pP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営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地下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鉄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烏丸線『四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条駅</w:t>
      </w:r>
      <w:r w:rsidR="00F56706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市バス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3番，8番，11番，13</w:t>
      </w:r>
      <w:r w:rsidR="00F56706"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 xml:space="preserve">番　</w:t>
      </w:r>
    </w:p>
    <w:p w:rsidR="00F56706" w:rsidRPr="00B21942" w:rsidRDefault="00EC79A0" w:rsidP="00F56706">
      <w:pPr>
        <w:tabs>
          <w:tab w:val="center" w:pos="5400"/>
          <w:tab w:val="right" w:pos="10800"/>
        </w:tabs>
        <w:ind w:leftChars="500" w:left="1200"/>
        <w:jc w:val="left"/>
        <w:rPr>
          <w:rFonts w:ascii="メイリオ" w:eastAsia="メイリオ" w:hAnsi="メイリオ" w:cs="Arial"/>
          <w:color w:val="FF0000"/>
          <w:spacing w:val="24"/>
          <w:sz w:val="21"/>
          <w:szCs w:val="21"/>
        </w:rPr>
      </w:pP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26番，29番，91番，203番『四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条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御前通』下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 xml:space="preserve">車　</w:t>
      </w:r>
    </w:p>
    <w:p w:rsidR="003203EA" w:rsidRPr="00B21942" w:rsidRDefault="00EC79A0" w:rsidP="00F56706">
      <w:pPr>
        <w:tabs>
          <w:tab w:val="center" w:pos="5400"/>
          <w:tab w:val="right" w:pos="10800"/>
        </w:tabs>
        <w:ind w:leftChars="400" w:left="1194" w:hangingChars="100" w:hanging="234"/>
        <w:jc w:val="left"/>
        <w:rPr>
          <w:rFonts w:ascii="メイリオ" w:eastAsia="メイリオ" w:hAnsi="メイリオ"/>
          <w:color w:val="FF0000"/>
          <w:sz w:val="21"/>
          <w:szCs w:val="21"/>
        </w:rPr>
      </w:pP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・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営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地下東西線『西大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路御池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駅</w:t>
      </w:r>
      <w:r w:rsidR="00F56706"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』から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市バス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26番，91番，203番『四</w:t>
      </w:r>
      <w:r w:rsidRPr="00B21942">
        <w:rPr>
          <w:rFonts w:ascii="メイリオ" w:eastAsia="メイリオ" w:hAnsi="メイリオ" w:cs="ＭＳ 明朝" w:hint="eastAsia"/>
          <w:color w:val="FF0000"/>
          <w:spacing w:val="24"/>
          <w:sz w:val="21"/>
          <w:szCs w:val="21"/>
        </w:rPr>
        <w:t>条</w:t>
      </w:r>
      <w:r w:rsidRPr="00B21942">
        <w:rPr>
          <w:rFonts w:ascii="メイリオ" w:eastAsia="メイリオ" w:hAnsi="メイリオ" w:cs="Gungsuh" w:hint="eastAsia"/>
          <w:color w:val="FF0000"/>
          <w:spacing w:val="24"/>
          <w:sz w:val="21"/>
          <w:szCs w:val="21"/>
        </w:rPr>
        <w:t>御前通』下</w:t>
      </w:r>
      <w:r w:rsidRPr="00B21942">
        <w:rPr>
          <w:rFonts w:ascii="メイリオ" w:eastAsia="メイリオ" w:hAnsi="メイリオ" w:cs="Arial" w:hint="eastAsia"/>
          <w:color w:val="FF0000"/>
          <w:spacing w:val="24"/>
          <w:sz w:val="21"/>
          <w:szCs w:val="21"/>
        </w:rPr>
        <w:t>車</w:t>
      </w:r>
    </w:p>
    <w:sectPr w:rsidR="003203EA" w:rsidRPr="00B21942" w:rsidSect="00304156">
      <w:headerReference w:type="default" r:id="rId12"/>
      <w:type w:val="nextColumn"/>
      <w:pgSz w:w="11906" w:h="16838" w:code="9"/>
      <w:pgMar w:top="3544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65" w:rsidRDefault="00193765" w:rsidP="00F0386A">
      <w:r>
        <w:separator/>
      </w:r>
    </w:p>
  </w:endnote>
  <w:endnote w:type="continuationSeparator" w:id="0">
    <w:p w:rsidR="00193765" w:rsidRDefault="00193765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65" w:rsidRDefault="00193765" w:rsidP="00F0386A">
      <w:r>
        <w:separator/>
      </w:r>
    </w:p>
  </w:footnote>
  <w:footnote w:type="continuationSeparator" w:id="0">
    <w:p w:rsidR="00193765" w:rsidRDefault="00193765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06" w:rsidRDefault="0062407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円/楕円 245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21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円/楕円 2451" o:spid="_x0000_s1026" style="position:absolute;left:0;text-align:left;margin-left:0;margin-top:0;width:6in;height:6in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21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val="ja-JP" w:bidi="ja-JP"/>
      </w:rPr>
      <w:t xml:space="preserve"> </w:t>
    </w:r>
    <w:r w:rsidR="00CF3C05" w:rsidRPr="00CF3C05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グループ 282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29D5CC-E1F6-4622-8525-973952007C07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1" name="グループ 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フリーフォーム 25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フリーフォーム 25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フリーフォーム 2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フリーフォーム 2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フリーフォーム 2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フリーフォーム 2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フリーフォーム 25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フリーフォーム 25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フリーフォーム 25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フリーフォーム 25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フリーフォーム 26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フリーフォーム 26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フリーフォーム 26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フリーフォーム 26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フリーフォーム 26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フリーフォーム 26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フリーフォーム 26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フリーフォーム 26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フリーフォーム 26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フリーフォーム 26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フリーフォーム 27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フリーフォーム 27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フリーフォーム 27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フリーフォーム 27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フリーフォーム 27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フリーフォーム 27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フリーフォーム 27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フリーフォーム 27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グループ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フリーフォーム 25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フリーフォーム 25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フリーフォーム 2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フリーフォーム 2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フリーフォーム 2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フリーフォーム 2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フリーフォーム 25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フリーフォーム 25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フリーフォーム 25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フリーフォーム 25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フリーフォーム 26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フリーフォーム 26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フリーフォーム 26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フリーフォーム 26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フリーフォーム 26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フリーフォーム 26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フリーフォーム 26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フリーフォーム 26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フリーフォーム 26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フリーフォーム 26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フリーフォーム 27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フリーフォーム 27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フリーフォーム 27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フリーフォーム 27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フリーフォーム 27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フリーフォーム 27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フリーフォーム 27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フリーフォーム 27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グループ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フリーフォーム 25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フリーフォーム 25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フリーフォーム 2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フリーフォーム 2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フリーフォーム 2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フリーフォーム 2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フリーフォーム 25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フリーフォーム 25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フリーフォーム 25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フリーフォーム 25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フリーフォーム 26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フリーフォーム 26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フリーフォーム 26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フリーフォーム 26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フリーフォーム 26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フリーフォーム 26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フリーフォーム 26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フリーフォーム 26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フリーフォーム 26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フリーフォーム 26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フリーフォーム 27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フリーフォーム 27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フリーフォーム 27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フリーフォーム 27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フリーフォーム 27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フリーフォーム 27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フリーフォーム 27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フリーフォーム 27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グループ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グループ 1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フリーフォーム 38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フリーフォーム 38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グループ 1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フリーフォーム 38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フリーフォーム 38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グループ 1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グループ 1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グループ 1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グループ 1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グループ 1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グループ 1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フリーフォーム 25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フリーフォーム 25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フリーフォーム 25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フリーフォーム 25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フリーフォーム 25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フリーフォーム 25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フリーフォーム 25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フリーフォーム 25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フリーフォーム 25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フリーフォーム 25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フリーフォーム 26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フリーフォーム 26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フリーフォーム 2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フリーフォーム 2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フリーフォーム 2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フリーフォーム 26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フリーフォーム 26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フリーフォーム 26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フリーフォーム 26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フリーフォーム 2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フリーフォーム 2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フリーフォーム 2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フリーフォーム 2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フリーフォーム 27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フリーフォーム 27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フリーフォーム 27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フリーフォーム 27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フリーフォーム 2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グループ 2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フリーフォーム 38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フリーフォーム 38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グループ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フリーフォーム 38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フリーフォーム 38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グループ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フリーフォーム 38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フリーフォーム 38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C4B8B4" id="グループ 2821" o:spid="_x0000_s1026" style="position:absolute;left:0;text-align:left;margin-left:-223.45pt;margin-top:-205.2pt;width:962.6pt;height:1130.95pt;z-index:251656192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">
              <v:group id="グループ 2" o:spid="_x0000_s1027" style="position:absolute;left:9384;top:107340;width:44735;height:24220;rotation:-8296351fd" coordorigin="9385,10734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UFPMAAAADaAAAADwAAAGRycy9kb3ducmV2LnhtbESPzQrCMBCE74LvEFbw&#10;pqkiItUoKgiCB/EH0dvSrG2x2dQman17Iwgeh5n5hpnMalOIJ1Uut6yg141AECdW55wqOB5WnREI&#10;55E1FpZJwZsczKbNxgRjbV+8o+fepyJA2MWoIPO+jKV0SUYGXdeWxMG72sqgD7JKpa7wFeCmkP0o&#10;GkqDOYeFDEtaZpTc9g8TKPk9OW3Td9m7jAb1abM4nxfFWql2q56PQXiq/T/8a6+1gj58r4QbIKc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MdQU8wAAAANoAAAAPAAAA&#10;AAAAAAAAAAAAAKoCAABkcnMvZG93bnJldi54bWxQSwUGAAAAAAQABAD6AAAAlwMAAAAA&#10;">
                <v:shape id="フリーフォーム 250" o:spid="_x0000_s1028" style="position:absolute;left:24609;top:114341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lRsUA&#10;AADcAAAADwAAAGRycy9kb3ducmV2LnhtbESP3WoCMRSE7wu+QzhC72p2hRbZGkWKgqXQxZ+Cl4fN&#10;cbN1c7Jsosa3bwqCl8PMfMNM59G24kK9bxwryEcZCOLK6YZrBfvd6mUCwgdkja1jUnAjD/PZ4GmK&#10;hXZX3tBlG2qRIOwLVGBC6AopfWXIoh+5jjh5R9dbDEn2tdQ9XhPctnKcZW/SYsNpwWBHH4aq0/Zs&#10;FZTrVTxsyq+fz9vCnL7LmC9/uVXqeRgX7yACxfAI39trrWD8msP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CVG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フリーフォーム 251" o:spid="_x0000_s1029" style="position:absolute;left:23751;top:114024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GdsYA&#10;AADcAAAADwAAAGRycy9kb3ducmV2LnhtbESPQWvCQBSE7wX/w/IKvYjZNKCU6CqxpVAsFpoKXh/Z&#10;ZxKafRuyGxP99V1B6HGYmW+Y1WY0jThT52rLCp6jGARxYXXNpYLDz/vsBYTzyBoby6TgQg4268nD&#10;ClNtB/6mc+5LESDsUlRQed+mUrqiIoMusi1x8E62M+iD7EqpOxwC3DQyieOFNFhzWKiwpdeKit+8&#10;Nwqu+7GnL/6cDtt6vjtm7u0k91elnh7HbAnC0+j/w/f2h1aQzB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KGds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フリーフォーム 252" o:spid="_x0000_s1030" style="position:absolute;left:22672;top:113690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KBMUA&#10;AADcAAAADwAAAGRycy9kb3ducmV2LnhtbESPT2vCQBTE70K/w/IKXqRuVColukqoWHIp+B+Pj+wz&#10;Cc2+Dbtbjd++KxQ8DjPzG2a+7EwjruR8bVnBaJiAIC6srrlUcNiv3z5A+ICssbFMCu7kYbl46c0x&#10;1fbGW7ruQikihH2KCqoQ2lRKX1Rk0A9tSxy9i3UGQ5SulNrhLcJNI8dJMpUGa44LFbb0WVHxs/s1&#10;Clx2+MpO02Oe2ME51O77tMo3Rqn+a5fNQATqwjP83861gvH7B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goE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フリーフォーム 253" o:spid="_x0000_s1031" style="position:absolute;left:21243;top:113277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T38YA&#10;AADcAAAADwAAAGRycy9kb3ducmV2LnhtbESPT2sCMRTE74V+h/AK3mpWa9WuRmmlhV4EqyIeXzdv&#10;/9DNS9xEd/32plDocZiZ3zDzZWdqcaHGV5YVDPoJCOLM6ooLBfvdx+MUhA/IGmvLpOBKHpaL+7s5&#10;ptq2/EWXbShEhLBPUUEZgkul9FlJBn3fOuLo5bYxGKJsCqkbbCPc1HKYJGNpsOK4UKKjVUnZz/Zs&#10;FLx/c/6Wt0+n02ZiRy/Hg7uuM6dU76F7nYEI1IX/8F/7UysYPo/g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ET38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フリーフォーム 254" o:spid="_x0000_s1032" style="position:absolute;left:20513;top:113230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WusUA&#10;AADcAAAADwAAAGRycy9kb3ducmV2LnhtbESPQWvCQBSE74L/YXmCF9FNhRSJriKCqFAK2oJ4e2Sf&#10;STD7ds1uY/z33ULB4zAz3zCLVWdq0VLjK8sK3iYJCOLc6ooLBd9f2/EMhA/IGmvLpOBJHlbLfm+B&#10;mbYPPlJ7CoWIEPYZKihDcJmUPi/JoJ9YRxy9q20MhiibQuoGHxFuajlNkndpsOK4UKKjTUn57fRj&#10;FLjz+b5z7ey+3Y0+2mO1OVw+barUcNCt5yACdeEV/m/vtYJp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1a6xQAAANwAAAAPAAAAAAAAAAAAAAAAAJgCAABkcnMv&#10;ZG93bnJldi54bWxQSwUGAAAAAAQABAD1AAAAigMAAAAA&#10;" path="m11,c70,87,60,167,60,167,36,144,,26,11,xe" filled="f" stroked="f">
                  <v:path arrowok="t" o:connecttype="custom" o:connectlocs="32929,0;179614,490538;32929,0" o:connectangles="0,0,0"/>
                </v:shape>
                <v:shape id="フリーフォーム 255" o:spid="_x0000_s1033" style="position:absolute;left:19592;top:113055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xTsYA&#10;AADcAAAADwAAAGRycy9kb3ducmV2LnhtbESPT2vCQBTE7wW/w/KE3uquQlWim+AfSoXWQ1Xw+sg+&#10;k2D2bZrdaPz23UKhx2FmfsMss97W4katrxxrGI8UCOLcmYoLDafj28schA/IBmvHpOFBHrJ08LTE&#10;xLg7f9HtEAoRIewT1FCG0CRS+rwki37kGuLoXVxrMUTZFtK0eI9wW8uJUlNpseK4UGJDm5Ly66Gz&#10;Grrq0al3+t7N9mp9/lh/bmf7fqv187BfLUAE6sN/+K+9Mxomr1P4PROP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+xTsYAAADcAAAADwAAAAAAAAAAAAAAAACYAgAAZHJz&#10;L2Rvd25yZXYueG1sUEsFBgAAAAAEAAQA9QAAAIsDAAAAAA==&#10;" path="m12,c66,92,50,170,50,170,27,146,,26,12,xe" filled="f" stroked="f">
                  <v:path arrowok="t" o:connecttype="custom" o:connectlocs="35791,0;149129,500063;35791,0" o:connectangles="0,0,0"/>
                </v:shape>
                <v:shape id="フリーフォーム 256" o:spid="_x0000_s1034" style="position:absolute;left:18259;top:11281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LAsYA&#10;AADcAAAADwAAAGRycy9kb3ducmV2LnhtbESP3WrCQBSE7wXfYTlC73SjkP5EV6lCQaEI2lK8PGaP&#10;2djs2ZDdxPj23UKhl8PMfMMsVr2tREeNLx0rmE4SEMS50yUXCj4/3sbPIHxA1lg5JgV38rBaDgcL&#10;zLS78YG6YyhEhLDPUIEJoc6k9Lkhi37iauLoXVxjMUTZFFI3eItwW8lZkjxKiyXHBYM1bQzl38fW&#10;Kti1X/t1+rJPt7zuzPt5d7/SaaPUw6h/nYMI1If/8F97qxXM0i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LAsYAAADcAAAADwAAAAAAAAAAAAAAAACYAgAAZHJz&#10;L2Rvd25yZXYueG1sUEsFBgAAAAAEAAQA9QAAAIsDAAAAAA==&#10;" path="m10,c70,87,62,177,62,177,37,155,,26,10,xe" filled="f" stroked="f">
                  <v:path arrowok="t" o:connecttype="custom" o:connectlocs="29709,0;184196,520700;29709,0" o:connectangles="0,0,0"/>
                </v:shape>
                <v:shape id="フリーフォーム 257" o:spid="_x0000_s1035" style="position:absolute;left:17417;top:11264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z0cAA&#10;AADcAAAADwAAAGRycy9kb3ducmV2LnhtbERPzWrCQBC+F3yHZYTe6saAJUZXEaFoeyg0+gBDdkyC&#10;2dmYnSbp23cPhR4/vv/tfnKtGqgPjWcDy0UCirj0tuHKwPXy9pKBCoJssfVMBn4owH43e9pibv3I&#10;XzQUUqkYwiFHA7VIl2sdypochoXviCN3871DibCvtO1xjOGu1WmSvGqHDceGGjs61lTei29n4HTO&#10;Hvwu68PgsyLtKsHhc/ww5nk+HTaghCb5F/+5z9ZAuopr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/z0c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フリーフォーム 258" o:spid="_x0000_s1036" style="position:absolute;left:16258;top:11254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axMcA&#10;AADcAAAADwAAAGRycy9kb3ducmV2LnhtbESPQWvCQBSE70L/w/IKvRTdNFK1qauIoggtgkbx+pp9&#10;TUKzb9PsqvHfu4WCx2FmvmHG09ZU4kyNKy0reOlFIIgzq0vOFezTZXcEwnlkjZVlUnAlB9PJQ2eM&#10;ibYX3tJ553MRIOwSVFB4XydSuqwgg65na+LgfdvGoA+yyaVu8BLgppJxFA2kwZLDQoE1zQvKfnYn&#10;o2Ao5/HH82GWno5fn5vjb7rqLxdGqafHdvYOwlPr7+H/9loriF/f4O9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GsT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フリーフォーム 259" o:spid="_x0000_s1037" style="position:absolute;left:15322;top:11227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zu8MA&#10;AADcAAAADwAAAGRycy9kb3ducmV2LnhtbERPz2vCMBS+D/wfwhvsNtN5EOmMMiyOsdNWx3C3R/LW&#10;VJuX0mSa9a83B8Hjx/d7uU6uEycaQutZwdO0AEGsvWm5UfC12z4uQISIbLDzTAr+KcB6NblbYmn8&#10;mT/pVMdG5BAOJSqwMfallEFbchimvifO3K8fHMYMh0aaAc853HVyVhRz6bDl3GCxp40lfaz/nAJd&#10;v38fxh9dpf2HHV/TYbevxkqph/v08gwiUoo38dX9ZhTM5nl+Pp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zu8MAAADcAAAADwAAAAAAAAAAAAAAAACYAgAAZHJzL2Rv&#10;d25yZXYueG1sUEsFBgAAAAAEAAQA9QAAAIgDAAAAAA==&#10;" path="m12,c65,92,49,178,49,178,27,154,,25,12,xe" filled="f" stroked="f">
                  <v:path arrowok="t" o:connecttype="custom" o:connectlocs="36049,0;147198,523875;36049,0" o:connectangles="0,0,0"/>
                </v:shape>
                <v:shape id="フリーフォーム 260" o:spid="_x0000_s1038" style="position:absolute;left:14433;top:112230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k6MMA&#10;AADcAAAADwAAAGRycy9kb3ducmV2LnhtbESPQWvCQBSE7wX/w/KEXopulGAlukppEUpvsfH+yD6T&#10;YPZt3F2T+O+7BcHjMDPfMNv9aFrRk/ONZQWLeQKCuLS64UpB8XuYrUH4gKyxtUwK7uRhv5u8bDHT&#10;duCc+mOoRISwz1BBHUKXSenLmgz6ue2Io3e2zmCI0lVSOxwi3LRymSQrabDhuFBjR581lZfjzSho&#10;D3z/upn0J1xd/p6e3i6u8IVSr9PxYwMi0Bie4Uf7WytYrhb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k6MMAAADcAAAADwAAAAAAAAAAAAAAAACYAgAAZHJzL2Rv&#10;d25yZXYueG1sUEsFBgAAAAAEAAQA9QAAAIgDAAAAAA==&#10;" path="m14,c60,95,39,172,39,172,18,146,,24,14,xe" filled="f" stroked="f">
                  <v:path arrowok="t" o:connecttype="custom" o:connectlocs="41857,0;116602,504825;41857,0" o:connectangles="0,0,0"/>
                </v:shape>
                <v:shape id="フリーフォーム 261" o:spid="_x0000_s1039" style="position:absolute;left:13274;top:112230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1UsQA&#10;AADcAAAADwAAAGRycy9kb3ducmV2LnhtbESPQUvDQBSE70L/w/IK3uzGpZQQuy1FEbz0YNsf8JJ9&#10;JsHs27j7TKO/3hUEj8PMfMNs97Mf1EQx9YEt3K8KUMRNcD23Fi7n57sSVBJkh0NgsvBFCfa7xc0W&#10;Kxeu/ErTSVqVIZwqtNCJjJXWqenIY1qFkTh7byF6lCxjq13Ea4b7QZui2GiPPeeFDkd67Kh5P316&#10;C31tjuv6o/428aDLtTzJdCzF2tvlfHgAJTTLf/iv/eIsmI2B3zP5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tVL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フリーフォーム 262" o:spid="_x0000_s1040" style="position:absolute;left:11988;top:11203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3mMMA&#10;AADcAAAADwAAAGRycy9kb3ducmV2LnhtbESPQWvCQBSE7wX/w/IEb3WjoUFSV5GAkGsTwR4f2WcS&#10;zb4N2TVJ/71bKPQ4zMw3zP44m06MNLjWsoLNOgJBXFndcq3gUp7fdyCcR9bYWSYFP+TgeFi87THV&#10;duIvGgtfiwBhl6KCxvs+ldJVDRl0a9sTB+9mB4M+yKGWesApwE0nt1GUSIMth4UGe8oaqh7F0yi4&#10;mWzc6Y9HpvvvvLq2z7ic7rFSq+V8+gThafb/4b92rhVskxh+z4QjIA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3mM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フリーフォーム 263" o:spid="_x0000_s1041" style="position:absolute;left:11147;top:111960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hsIA&#10;AADcAAAADwAAAGRycy9kb3ducmV2LnhtbESPT4vCMBTE7wt+h/AEL4umKyJSjSLCwl79g+Dt0bwm&#10;1ealNNm2fnsjLOxxmJnfMJvd4GrRURsqzwq+ZhkI4sLrio2Cy/l7ugIRIrLG2jMpeFKA3Xb0scFc&#10;+56P1J2iEQnCIUcFNsYmlzIUlhyGmW+Ik1f61mFMsjVSt9gnuKvlPMuW0mHFacFiQwdLxeP06xR0&#10;xvTn/nmzIXyWSIvywfdrptRkPOzXICIN8T/81/7RCubL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MGGwgAAANwAAAAPAAAAAAAAAAAAAAAAAJgCAABkcnMvZG93&#10;bnJldi54bWxQSwUGAAAAAAQABAD1AAAAhwMAAAAA&#10;" path="m27,c42,87,14,135,14,135,,105,8,21,27,xe" filled="f" stroked="f">
                  <v:path arrowok="t" o:connecttype="custom" o:connectlocs="80623,0;41804,396875;80623,0" o:connectangles="0,0,0"/>
                </v:shape>
                <v:shape id="フリーフォーム 264" o:spid="_x0000_s1042" style="position:absolute;left:23894;top:11264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btcYA&#10;AADcAAAADwAAAGRycy9kb3ducmV2LnhtbESPQWsCMRSE74L/ITyhN80qKGU1iggtYluorrTX183r&#10;ZnXzsmxSXfvrjSB4HGbmG2a2aG0lTtT40rGC4SABQZw7XXKhYJ+99J9B+ICssXJMCi7kYTHvdmaY&#10;anfmLZ12oRARwj5FBSaEOpXS54Ys+oGriaP36xqLIcqmkLrBc4TbSo6SZCItlhwXDNa0MpQfd39W&#10;wZs50tfrPtnQYVNfPv+/s5+P90ypp167nIII1IZH+N5eawWjyR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btc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フリーフォーム 265" o:spid="_x0000_s1043" style="position:absolute;left:22815;top:11116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CD8MA&#10;AADcAAAADwAAAGRycy9kb3ducmV2LnhtbESPQWvCQBSE7wX/w/IKvRTd6CGU6CptIaUetXp/Zl+z&#10;wex7MbvR+O+7hUKPw8x8w6w2o2/VlfrQCBuYzzJQxJXYhmsDh69y+gIqRGSLrTAZuFOAzXrysMLC&#10;yo13dN3HWiUIhwINuBi7QutQOfIYZtIRJ+9beo8xyb7WtsdbgvtWL7Is1x4bTgsOO3p3VJ33gzew&#10;E6fP9eU4l9NQblHenj/GcjDm6XF8XYKKNMb/8F/70xpY5Dn8nk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CD8MAAADcAAAADwAAAAAAAAAAAAAAAACYAgAAZHJzL2Rv&#10;d25yZXYueG1sUEsFBgAAAAAEAAQA9QAAAIgDAAAAAA==&#10;" path="m,90c103,64,146,,146,,113,,10,63,,90xe" filled="f" stroked="f">
                  <v:path arrowok="t" o:connecttype="custom" o:connectlocs="0,265113;436563,0;0,265113" o:connectangles="0,0,0"/>
                </v:shape>
                <v:shape id="フリーフォーム 266" o:spid="_x0000_s1044" style="position:absolute;left:21656;top:10986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kD8UA&#10;AADcAAAADwAAAGRycy9kb3ducmV2LnhtbESPwW7CMBBE75X4B2uRuBUHDoACBlVQRHtpm9AP2Mbb&#10;OCJep7Yb0r+vKyH1OJqZN5rNbrCt6MmHxrGC2TQDQVw53XCt4P18vF+BCBFZY+uYFPxQgN12dLfB&#10;XLsrF9SXsRYJwiFHBSbGLpcyVIYshqnriJP36bzFmKSvpfZ4TXDbynmWLaTFhtOCwY72hqpL+W0V&#10;PNdvrnj5Kvzj69J+hNPBHPuyUGoyHh7WICIN8T98az9pBfPFEv7O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QP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フリーフォーム 267" o:spid="_x0000_s1045" style="position:absolute;left:20846;top:109102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jS8AA&#10;AADcAAAADwAAAGRycy9kb3ducmV2LnhtbERPPYsCMRDthfsPYYRr5MxqIbIaReSEg7NRt7AcN+Nm&#10;uc1kSaLm/r0pBMvH+16uk+3EnXxoHSuYjAsQxLXTLTcKqtPuaw4iRGSNnWNS8E8B1quPwRJL7R58&#10;oPsxNiKHcChRgYmxL6UMtSGLYex64sxdnbcYM/SN1B4fOdx2cloUM2mx5dxgsKetofrveLMKrv3p&#10;kr7PldkGednvipF3VfpV6nOYNgsQkVJ8i1/uH61gOstr85l8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ZjS8AAAADcAAAADwAAAAAAAAAAAAAAAACYAgAAZHJzL2Rvd25y&#10;ZXYueG1sUEsFBgAAAAAEAAQA9QAAAIUD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フリーフォーム 268" o:spid="_x0000_s1046" style="position:absolute;left:19799;top:108547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2WsQA&#10;AADcAAAADwAAAGRycy9kb3ducmV2LnhtbESP0YrCMBRE34X9h3AXfBFNV7Bo1yiLIgriQ7v7AXeb&#10;a1tsbkoTa/17Iwg+DjNzhlmue1OLjlpXWVbwNYlAEOdWV1wo+PvdjecgnEfWWFsmBXdysF59DJaY&#10;aHvjlLrMFyJA2CWooPS+SaR0eUkG3cQ2xME729agD7ItpG7xFuCmltMoiqXBisNCiQ1tSsov2dUo&#10;iGf/29oVm+M9PaX7uBvp7UyflBp+9j/fIDz1/h1+tQ9awT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9lr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フリーフォーム 269" o:spid="_x0000_s1047" style="position:absolute;left:18497;top:107928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tZcAA&#10;AADcAAAADwAAAGRycy9kb3ducmV2LnhtbERPu8rCMBTeBd8hHMFFNLWDl2oUKfzg4uBlcTs2x7bY&#10;nJQmf60+vRkEx4/vvt52phItNa60rGA6iUAQZ1aXnCu4nP/GCxDOI2usLJOCFznYbvq9NSbaPvlI&#10;7cnnIoSwS1BB4X2dSOmyggy6ia2JA3e3jUEfYJNL3eAzhJtKxlE0kwZLDg0F1pQWlD1O/0bBI33x&#10;4XaND+l0NDq3blm37+qq1HDQ7VYgPHX+J/6691pBPA/zw5lw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rtZcAAAADcAAAADwAAAAAAAAAAAAAAAACYAgAAZHJzL2Rvd25y&#10;ZXYueG1sUEsFBgAAAAAEAAQA9QAAAIU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フリーフォーム 270" o:spid="_x0000_s1048" style="position:absolute;left:17687;top:107658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Jl8IA&#10;AADcAAAADwAAAGRycy9kb3ducmV2LnhtbESP0WrCQBRE3wv+w3IF3+pGCbFGVxGh4Ftp0g+4ZK9J&#10;MHs37m418evdQsHHYWbOMNv9YDpxI+dbywoW8wQEcWV1y7WCn/Lz/QOED8gaO8ukYCQP+93kbYu5&#10;tnf+plsRahEh7HNU0ITQ51L6qiGDfm574uidrTMYonS11A7vEW46uUySTBpsOS402NOxoepS/BoF&#10;Wfd19Y+kNMfU0Dp16eiHtFVqNh0OGxCBhvAK/7dPWsFytYC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kmX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フリーフォーム 271" o:spid="_x0000_s1049" style="position:absolute;left:16401;top:107642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3GcUA&#10;AADcAAAADwAAAGRycy9kb3ducmV2LnhtbESPS2vDMBCE74X8B7GB3hopPrTGiRLyoNAWCk0aSI6L&#10;tbFNrJWxFD/+fVUo9DjMzDfMcj3YWnTU+sqxhvlMgSDOnam40HD6fn1KQfiAbLB2TBpG8rBeTR6W&#10;mBnX84G6YyhEhLDPUEMZQpNJ6fOSLPqZa4ijd3WtxRBlW0jTYh/htpaJUs/SYsVxocSGdiXlt+Pd&#10;arjPD+n711h/bvGM6kPd9tUF91o/TofNAkSgIfyH/9pvRkPyks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cZ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フリーフォーム 272" o:spid="_x0000_s1050" style="position:absolute;left:15417;top:10761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OhccA&#10;AADcAAAADwAAAGRycy9kb3ducmV2LnhtbESPT2vCQBTE7wW/w/KE3ppNU6gldZX6D+3BQ61Ij8/s&#10;M4lm34bsamI/vVsQehxm5jfMcNyZSlyocaVlBc9RDII4s7rkXMH2e/H0BsJ5ZI2VZVJwJQfjUe9h&#10;iKm2LX/RZeNzESDsUlRQeF+nUrqsIIMusjVx8A62MeiDbHKpG2wD3FQyieNXabDksFBgTdOCstPm&#10;bBSc2kTK2Xp+Xe7qn9/95LjSk0+r1GO/+3gH4anz/+F7e6UVJIM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ToX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フリーフォーム 273" o:spid="_x0000_s1051" style="position:absolute;left:14814;top:107340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EU8QA&#10;AADcAAAADwAAAGRycy9kb3ducmV2LnhtbESP3WrCQBSE7wt9h+UUelc3MUElukooFaR3/jzAIXvM&#10;xmTPhuxWo0/fLRS8HGbmG2a1GW0nrjT4xrGCdJKAIK6cbrhWcDpuPxYgfEDW2DkmBXfysFm/vqyw&#10;0O7Ge7oeQi0ihH2BCkwIfSGlrwxZ9BPXE0fv7AaLIcqhlnrAW4TbTk6TZCYtNhwXDPb0aahqDz9W&#10;gb60ef6VtaZ8pNsy36Xf2SKbKfX+NpZLEIHG8Az/t3dawXSe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BFP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フリーフォーム 274" o:spid="_x0000_s1052" style="position:absolute;left:13417;top:107642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/sQA&#10;AADcAAAADwAAAGRycy9kb3ducmV2LnhtbESPzWrDMBCE74W+g9hCb42clDbFtRJKoBACJTR/58Va&#10;WyLWylhK7OTpo0Ihx2FmvmGK+eAacaYuWM8KxqMMBHHpteVawW77/fIBIkRkjY1nUnChAPPZ40OB&#10;ufY9/9J5E2uRIBxyVGBibHMpQ2nIYRj5ljh5le8cxiS7WuoO+wR3jZxk2bt0aDktGGxpYag8bk5O&#10;wcHuzev0uqrs/vrTe1ofaOGdUs9Pw9cniEhDvIf/20utYDJ9g7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L/7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フリーフォーム 275" o:spid="_x0000_s1053" style="position:absolute;left:12258;top:10781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bFMYA&#10;AADcAAAADwAAAGRycy9kb3ducmV2LnhtbESPQWvCQBSE74L/YXlCb7pRqi3RTRBFqKUotUKvz+wz&#10;G82+Ddmtpv++Wyj0OMzMN8wi72wtbtT6yrGC8SgBQVw4XXGp4PixGT6D8AFZY+2YFHyThzzr9xaY&#10;anfnd7odQikihH2KCkwITSqlLwxZ9CPXEEfv7FqLIcq2lLrFe4TbWk6SZCYtVhwXDDa0MlRcD19W&#10;wenRv20/d5fX43UzvYS12a9ru1fqYdAt5yACdeE//Nd+0QomTz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3bFMYAAADcAAAADwAAAAAAAAAAAAAAAACYAgAAZHJz&#10;L2Rvd25yZXYueG1sUEsFBgAAAAAEAAQA9QAAAIs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フリーフォーム 276" o:spid="_x0000_s1054" style="position:absolute;left:11480;top:108102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fw8YA&#10;AADcAAAADwAAAGRycy9kb3ducmV2LnhtbESPQWvCQBSE74X+h+UJvUjdVEFLmo0UQQgpCFEPHh/Z&#10;1ySYfRuyW5Pm13cFocdhZr5hku1oWnGj3jWWFbwtIhDEpdUNVwrOp/3rOwjnkTW2lknBLznYps9P&#10;CcbaDlzQ7egrESDsYlRQe9/FUrqyJoNuYTvi4H3b3qAPsq+k7nEIcNPKZRStpcGGw0KNHe1qKq/H&#10;H6Ngnu3sly0Gf8rnq8s6H6bLYT8p9TIbPz9AeBr9f/jRzrSC5WYD9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9fw8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フリーフォーム 277" o:spid="_x0000_s1055" style="position:absolute;left:9385;top:111484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Kt8MA&#10;AADcAAAADwAAAGRycy9kb3ducmV2LnhtbERPz2vCMBS+C/sfwhvspumKuFmbypgOBmMHOwWPj+bZ&#10;1jUvscm0/vfLQfD48f3Ol4PpxJl631pW8DxJQBBXVrdcK9j+fIxfQfiArLGzTAqu5GFZPIxyzLS9&#10;8IbOZahFDGGfoYImBJdJ6auGDPqJdcSRO9jeYIiwr6Xu8RLDTSfTJJlJgy3HhgYdvTdU/ZZ/RoFz&#10;8+/9+jqfDuXsZL6Ou7RbeaPU0+PwtgARaAh38c39qRWkL3Ft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Kt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グループ 3" o:spid="_x0000_s1056" style="position:absolute;left:49624;top:113722;width:44735;height:24220;rotation:-9552011fd" coordorigin="49624,11372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whRcAAAADaAAAADwAAAGRycy9kb3ducmV2LnhtbESPQYvCMBSE74L/ITxh&#10;b5qqIEs1igiie7S6h709mmdTbF5qErX+eyMIexxm5htmsepsI+7kQ+1YwXiUgSAuna65UnA6boff&#10;IEJE1tg4JgVPCrBa9nsLzLV78IHuRaxEgnDIUYGJsc2lDKUhi2HkWuLknZ23GJP0ldQeHwluGznJ&#10;spm0WHNaMNjSxlB5KW5Wwa++Xs6mdtvKFVO/O23a45/5Uepr0K3nICJ18T/8ae+1gim8r6QbIJ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vbCFFwAAAANoAAAAPAAAA&#10;AAAAAAAAAAAAAKoCAABkcnMvZG93bnJldi54bWxQSwUGAAAAAAQABAD6AAAAlwMAAAAA&#10;">
                <v:shape id="フリーフォーム 250" o:spid="_x0000_s1057" style="position:absolute;left:64848;top:120723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t18UA&#10;AADcAAAADwAAAGRycy9kb3ducmV2LnhtbESP3WoCMRSE7wt9h3AKvatZVyiyNYqUCkqhiz8FLw+b&#10;42br5mTZpBrf3giCl8PMfMNMZtG24kS9bxwrGA4yEMSV0w3XCnbbxdsYhA/IGlvHpOBCHmbT56cJ&#10;FtqdeU2nTahFgrAvUIEJoSuk9JUhi37gOuLkHVxvMSTZ11L3eE5w28o8y96lxYbTgsGOPg1Vx82/&#10;VVAuF3G/Lr9/V5e5Of6Ucfj1x61Sry9x/gEiUAyP8L291AryfAS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G3X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フリーフォーム 251" o:spid="_x0000_s1058" style="position:absolute;left:63991;top:120406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5MYA&#10;AADcAAAADwAAAGRycy9kb3ducmV2LnhtbESP3WrCQBSE74W+w3KE3kjdGFRK6kaspVAqFkwLvT1k&#10;T34wezZkVxN9+q5Q8HKYmW+Y1XowjThT52rLCmbTCARxbnXNpYKf7/enZxDOI2tsLJOCCzlYpw+j&#10;FSba9nygc+ZLESDsElRQed8mUrq8IoNualvi4BW2M+iD7EqpO+wD3DQyjqKlNFhzWKiwpW1F+TE7&#10;GQXX/XCiL95N+td68fm7cW+F3F+VehwPmxcQngZ/D/+3P7SCOJ7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HI5M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フリーフォーム 252" o:spid="_x0000_s1059" style="position:absolute;left:62911;top:120072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ElsUA&#10;AADcAAAADwAAAGRycy9kb3ducmV2LnhtbESPQWvCQBSE7wX/w/IEL6VuGlAkdZVgUXIRrFXp8ZF9&#10;TYLZt2F31fjvXaHQ4zAz3zDzZW9acSXnG8sK3scJCOLS6oYrBYfv9dsMhA/IGlvLpOBOHpaLwcsc&#10;M21v/EXXfahEhLDPUEEdQpdJ6cuaDPqx7Yij92udwRClq6R2eItw08o0SabSYMNxocaOVjWV5/3F&#10;KHD5YZOfpscisa8/oXHb02exM0qNhn3+ASJQH/7Df+1CK0jT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USW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フリーフォーム 253" o:spid="_x0000_s1060" style="position:absolute;left:61483;top:119660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bTsYA&#10;AADcAAAADwAAAGRycy9kb3ducmV2LnhtbESPW2sCMRSE3wv9D+EU+qZZt8XLapQqLfSl0KqIj8fN&#10;2QvdnMRN6q7/vikIfRxm5htmsepNIy7U+tqygtEwAUGcW11zqWC/extMQfiArLGxTAqu5GG1vL9b&#10;YKZtx1902YZSRAj7DBVUIbhMSp9XZNAPrSOOXmFbgyHKtpS6xS7CTSPTJBlLgzXHhQodbSrKv7c/&#10;RsHriYt10T2dz58T+zw7Htz1I3dKPT70L3MQgfrwH76137WCNB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bTs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フリーフォーム 254" o:spid="_x0000_s1061" style="position:absolute;left:60752;top:119612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eK8YA&#10;AADcAAAADwAAAGRycy9kb3ducmV2LnhtbESP3WrCQBSE7wu+w3KE3hTdGGiV6CoiiAql4A+Id4fs&#10;MQlmz67ZbUzfvlsoeDnMzDfMbNGZWrTU+MqygtEwAUGcW11xoeB0XA8mIHxA1lhbJgU/5GEx773M&#10;MNP2wXtqD6EQEcI+QwVlCC6T0uclGfRD64ijd7WNwRBlU0jd4CPCTS3TJPmQBiuOCyU6WpWU3w7f&#10;RoE7n+8b107u683bZ7uvVrvLl31X6rXfLacgAnXhGf5vb7WCNB3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8eK8YAAADcAAAADwAAAAAAAAAAAAAAAACYAgAAZHJz&#10;L2Rvd25yZXYueG1sUEsFBgAAAAAEAAQA9QAAAIsDAAAAAA==&#10;" path="m11,c70,87,60,167,60,167,36,144,,26,11,xe" filled="f" stroked="f">
                  <v:path arrowok="t" o:connecttype="custom" o:connectlocs="32929,0;179614,490538;32929,0" o:connectangles="0,0,0"/>
                </v:shape>
                <v:shape id="フリーフォーム 255" o:spid="_x0000_s1062" style="position:absolute;left:59832;top:119437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2sIA&#10;AADcAAAADwAAAGRycy9kb3ducmV2LnhtbERPy4rCMBTdD/gP4QruxsQuVDpG8YEojC58wGwvzZ22&#10;THNTm1Tr308WgsvDec8Wna3EnRpfOtYwGioQxJkzJecarpft5xSED8gGK8ek4UkeFvPexwxT4x58&#10;ovs55CKGsE9RQxFCnUrps4Is+qGriSP36xqLIcIml6bBRwy3lUyUGkuLJceGAmtaF5T9nVuroS2f&#10;rdrRbT85qtXP9+qwmRy7jdaDfrf8AhGoC2/xy703GpIkro1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PawgAAANwAAAAPAAAAAAAAAAAAAAAAAJgCAABkcnMvZG93&#10;bnJldi54bWxQSwUGAAAAAAQABAD1AAAAhwMAAAAA&#10;" path="m12,c66,92,50,170,50,170,27,146,,26,12,xe" filled="f" stroked="f">
                  <v:path arrowok="t" o:connecttype="custom" o:connectlocs="35791,0;149129,500063;35791,0" o:connectangles="0,0,0"/>
                </v:shape>
                <v:shape id="フリーフォーム 256" o:spid="_x0000_s1063" style="position:absolute;left:58498;top:11919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JlsUA&#10;AADcAAAADwAAAGRycy9kb3ducmV2LnhtbESPQWvCQBSE7wX/w/IEb3VjwKLRVaogKIhQW8TjM/ua&#10;TZt9G7JrjP++WxA8DjPzDTNfdrYSLTW+dKxgNExAEOdOl1wo+PrcvE5A+ICssXJMCu7kYbnovcwx&#10;0+7GH9QeQyEihH2GCkwIdSalzw1Z9ENXE0fv2zUWQ5RNIXWDtwi3lUyT5E1aLDkuGKxpbSj/PV6t&#10;gt31dFiNp4fxllet2V929x86r5Ua9Lv3GYhAXXiGH+2tVpCm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sm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フリーフォーム 257" o:spid="_x0000_s1064" style="position:absolute;left:57657;top:119025;width:1825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ad8AA&#10;AADcAAAADwAAAGRycy9kb3ducmV2LnhtbERPzWrCQBC+F3yHZYTe6sYIJUZXEaFoeyg0+gBDdkyC&#10;2dmYnSbp23cPhR4/vv/tfnKtGqgPjWcDy0UCirj0tuHKwPXy9pKBCoJssfVMBn4owH43e9pibv3I&#10;XzQUUqkYwiFHA7VIl2sdypochoXviCN3871DibCvtO1xjOGu1WmSvGqHDceGGjs61lTei29n4HTO&#10;Hvwu68PgsyLtKsHhc/ww5nk+HTaghCb5F/+5z9ZAuorz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ad8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フリーフォーム 258" o:spid="_x0000_s1065" style="position:absolute;left:56498;top:118929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zYscA&#10;AADcAAAADwAAAGRycy9kb3ducmV2LnhtbESPQWvCQBSE74L/YXlCL6VujFAldRNEUYSWQk2L12f2&#10;mQSzb9Psqum/7xYKHoeZ+YZZZL1pxJU6V1tWMBlHIIgLq2suFXzmm6c5COeRNTaWScEPOcjS4WCB&#10;ibY3/qDr3pciQNglqKDyvk2kdEVFBt3YtsTBO9nOoA+yK6Xu8BbgppFxFD1LgzWHhQpbWlVUnPcX&#10;o2AmV/Hr49cyvxyOb++H73w73ayNUg+jfvkCwlPv7+H/9k4riKcT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82L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フリーフォーム 259" o:spid="_x0000_s1066" style="position:absolute;left:55561;top:11865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nSsYA&#10;AADcAAAADwAAAGRycy9kb3ducmV2LnhtbESPQUsDMRSE74L/ITzBm826QpG1aREXRTzptpR6eyTP&#10;zdbNy7KJbdxf3whCj8PMfMMsVsn14kBj6DwruJ0VIIi1Nx23Cjbr55t7ECEiG+w9k4JfCrBaXl4s&#10;sDL+yB90aGIrMoRDhQpsjEMlZdCWHIaZH4iz9+VHhzHLsZVmxGOGu16WRTGXDjvOCxYHerKkv5sf&#10;p0A3b9v99KnrtHu300var3f1VCt1fZUeH0BESvEc/m+/GgXlXQl/Z/IRk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UnSs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フリーフォーム 260" o:spid="_x0000_s1067" style="position:absolute;left:54672;top:118612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wGcQA&#10;AADcAAAADwAAAGRycy9kb3ducmV2LnhtbESPQWvCQBSE7wX/w/KEXopumkiV6CrSEii9aeP9kX0m&#10;wezbuLtq8u+7hUKPw8x8w2x2g+nEnZxvLSt4nScgiCurW64VlN/FbAXCB2SNnWVSMJKH3XbytMFc&#10;2wcf6H4MtYgQ9jkqaELocyl91ZBBP7c9cfTO1hkMUbpaaoePCDedTJPkTRpsOS402NN7Q9XleDMK&#10;uoLHj5tZfIWrOywXp5eLK32p1PN02K9BBBrCf/iv/akVpF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sBn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フリーフォーム 261" o:spid="_x0000_s1068" style="position:absolute;left:53513;top:118612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noMQA&#10;AADc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5PcF/J5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p6D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フリーフォーム 262" o:spid="_x0000_s1069" style="position:absolute;left:52228;top:11842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lasMA&#10;AADcAAAADwAAAGRycy9kb3ducmV2LnhtbESPQWvCQBSE7wX/w/IEb7rREJHUVSQg5Nqk0B4f2WcS&#10;zb4N2TVJ/71bKPQ4zMw3zPE8m06MNLjWsoLtJgJBXFndcq3gs7yuDyCcR9bYWSYFP+TgfFq8HTHV&#10;duIPGgtfiwBhl6KCxvs+ldJVDRl0G9sTB+9mB4M+yKGWesApwE0nd1G0lwZbDgsN9pQ1VD2Kp1Fw&#10;M9l40Mkj0/13Xn21z7ic7rFSq+V8eQfhafb/4b92rhXs4gR+z4QjIE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las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フリーフォーム 263" o:spid="_x0000_s1070" style="position:absolute;left:51386;top:118342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Vd8MA&#10;AADcAAAADwAAAGRycy9kb3ducmV2LnhtbESPwWrDMBBE74X8g9hAL6WRmxQT3MghFAq9NimB3BZr&#10;LTm2VsZSbefvq0Chx2Fm3jC7/ew6MdIQGs8KXlYZCOLK64aNgu/Tx/MWRIjIGjvPpOBGAfbl4mGH&#10;hfYTf9F4jEYkCIcCFdgY+0LKUFlyGFa+J05e7QeHMcnBSD3glOCuk+ssy6XDhtOCxZ7eLVXt8ccp&#10;GI2ZTtPtYkN4qpFe65av50ypx+V8eAMRaY7/4b/2p1aw3uRwP5OO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Vd8MAAADcAAAADwAAAAAAAAAAAAAAAACYAgAAZHJzL2Rv&#10;d25yZXYueG1sUEsFBgAAAAAEAAQA9QAAAIgDAAAAAA==&#10;" path="m27,c42,87,14,135,14,135,,105,8,21,27,xe" filled="f" stroked="f">
                  <v:path arrowok="t" o:connecttype="custom" o:connectlocs="80623,0;41804,396875;80623,0" o:connectangles="0,0,0"/>
                </v:shape>
                <v:shape id="フリーフォーム 264" o:spid="_x0000_s1071" style="position:absolute;left:64134;top:119025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PRMYA&#10;AADcAAAADwAAAGRycy9kb3ducmV2LnhtbESPQWsCMRSE7wX/Q3iCt5pVwcrWKFJoKVahdaW9vm6e&#10;m9XNy7JJdfXXG6HgcZiZb5jpvLWVOFLjS8cKBv0EBHHudMmFgm32+jgB4QOyxsoxKTiTh/ms8zDF&#10;VLsTf9FxEwoRIexTVGBCqFMpfW7Iou+7mjh6O9dYDFE2hdQNniLcVnKYJGNpseS4YLCmF0P5YfNn&#10;FXyYA32/bZMl7Zf1+fPyk/2uV5lSvW67eAYRqA338H/7XSsYjp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8PR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フリーフォーム 265" o:spid="_x0000_s1072" style="position:absolute;left:63054;top:11754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c+8AA&#10;AADcAAAADwAAAGRycy9kb3ducmV2LnhtbERPS2vCQBC+F/wPyxR6KbrRgpToKrWQYo8+eh+zYzaY&#10;nUmzG43/vnsoePz43sv14Bt1pS7UwgamkwwUcSm25srA8VCM30GFiGyxESYDdwqwXo2elphbufGO&#10;rvtYqRTCIUcDLsY21zqUjjyGibTEiTtL5zEm2FXadnhL4b7Rsyyba481pwaHLX06Ki/73hvYidOX&#10;6vdnKqe++EbZvH4NRW/My/PwsQAVaYgP8b97aw3M3tLadCYd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Lc+8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フリーフォーム 266" o:spid="_x0000_s1073" style="position:absolute;left:61895;top:116246;width:3636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+8UA&#10;AADcAAAADwAAAGRycy9kb3ducmV2LnhtbESPUU/CMBSF3034D80l4U06MEGdFGJUAryom/6A63pd&#10;F9bb2ZYx/j01MfHx5JzznZzlerCt6MmHxrGC2TQDQVw53XCt4PNjc30HIkRkja1jUnCmAOvV6GqJ&#10;uXYnLqgvYy0ShEOOCkyMXS5lqAxZDFPXESfv23mLMUlfS+3xlOC2lfMsW0iLDacFgx09GaoO5dEq&#10;2Nfvrnj9KfzL2639Cttns+nLQqnJeHh8ABFpiP/hv/ZOK5jf3MPv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zr7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フリーフォーム 267" o:spid="_x0000_s1074" style="position:absolute;left:61086;top:115484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zLcEA&#10;AADcAAAADwAAAGRycy9kb3ducmV2LnhtbERPTWsCMRC9F/wPYQQvRbNKKbIaRUShYC/VPXgcN+Nm&#10;cTNZklTjvzeHQo+P971cJ9uJO/nQOlYwnRQgiGunW24UVKf9eA4iRGSNnWNS8KQA69XgbYmldg/+&#10;ofsxNiKHcChRgYmxL6UMtSGLYeJ64sxdnbcYM/SN1B4fOdx2clYUn9Jiy7nBYE9bQ/Xt+GsVXPvT&#10;Je3OldkGefneF+/eVemg1GiYNgsQkVL8F/+5v7SC2Ueen8/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My3BAAAA3AAAAA8AAAAAAAAAAAAAAAAAmAIAAGRycy9kb3du&#10;cmV2LnhtbFBLBQYAAAAABAAEAPUAAACG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フリーフォーム 268" o:spid="_x0000_s1075" style="position:absolute;left:60038;top:114929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PMQA&#10;AADcAAAADwAAAGRycy9kb3ducmV2LnhtbESP0YrCMBRE34X9h3AX9kU0VbRINcqiLAqLD61+wLW5&#10;tsXmpjTZWv/eLAg+DjNzhlltelOLjlpXWVYwGUcgiHOrKy4UnE8/owUI55E11pZJwYMcbNYfgxUm&#10;2t45pS7zhQgQdgkqKL1vEildXpJBN7YNcfCutjXog2wLqVu8B7ip5TSKYmmw4rBQYkPbkvJb9mcU&#10;xPPLrnbF9veRHtN93A31bq6PSn199t9LEJ56/w6/2getYDqbwP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pjz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フリーフォーム 269" o:spid="_x0000_s1076" style="position:absolute;left:58736;top:114310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NMYA&#10;AADcAAAADwAAAGRycy9kb3ducmV2LnhtbESPzWrDMBCE74W+g9hCL6GRY0pJHcsmGAq95JCfS24b&#10;a2MbWytjKY7Tp48KgRyHmfmGSfPJdGKkwTWWFSzmEQji0uqGKwWH/c/HEoTzyBo7y6TgRg7y7PUl&#10;xUTbK29p3PlKBAi7BBXU3veJlK6syaCb2544eGc7GPRBDpXUA14D3HQyjqIvabDhsFBjT0VNZbu7&#10;GAVtcePN6RhvisVsth/ddz/+dUel3t+m9QqEp8k/w4/2r1YQf8bwf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gcNMYAAADcAAAADwAAAAAAAAAAAAAAAACYAgAAZHJz&#10;L2Rvd25yZXYueG1sUEsFBgAAAAAEAAQA9QAAAIs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フリーフォーム 270" o:spid="_x0000_s1077" style="position:absolute;left:57927;top:114040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4xsMA&#10;AADcAAAADwAAAGRycy9kb3ducmV2LnhtbESPUWvCMBSF3wf+h3CFvc1UF0S7pkUKg73J1B9wae7a&#10;YnNTk0zrfr0ZDPZ4OOd8h1NUkx3ElXzoHWtYLjIQxI0zPbcaTsf3lw2IEJENDo5Jw50CVOXsqcDc&#10;uBt/0vUQW5EgHHLU0MU45lKGpiOLYeFG4uR9OW8xJulbaTzeEtwOcpVla2mx57TQ4Uh1R8358G01&#10;rIf9JfxkR1srS1vl1T1Mqtf6eT7t3kBEmuJ/+K/9YTSs1Cv8nk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4xsMAAADcAAAADwAAAAAAAAAAAAAAAACYAgAAZHJzL2Rv&#10;d25yZXYueG1sUEsFBgAAAAAEAAQA9QAAAIgD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フリーフォーム 271" o:spid="_x0000_s1078" style="position:absolute;left:56641;top:114024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AS8UA&#10;AADcAAAADwAAAGRycy9kb3ducmV2LnhtbESPW2sCMRSE3wv+h3CEvtVEWYpsjeIFoQpCtYX28bA5&#10;3V3cnCybuJd/3wgFH4eZ+YZZrHpbiZYaXzrWMJ0oEMSZMyXnGr4+9y9zED4gG6wck4aBPKyWo6cF&#10;psZ1fKb2EnIRIexT1FCEUKdS+qwgi37iauLo/brGYoiyyaVpsItwW8mZUq/SYslxocCatgVl18vN&#10;arhNz/PDx1CdNviN6qiuu/IHd1o/j/v1G4hAfXiE/9vvRsMsSe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ABL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フリーフォーム 272" o:spid="_x0000_s1079" style="position:absolute;left:55657;top:113992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518cA&#10;AADcAAAADwAAAGRycy9kb3ducmV2LnhtbESPT2vCQBTE7wW/w/KE3ppNQysldZX6D+3BQ61Ij8/s&#10;M4lm34bsamI/vVsQehxm5jfMcNyZSlyocaVlBc9RDII4s7rkXMH2e/H0BsJ5ZI2VZVJwJQfjUe9h&#10;iKm2LX/RZeNzESDsUlRQeF+nUrqsIIMusjVx8A62MeiDbHKpG2wD3FQyieOBNFhyWCiwpmlB2Wlz&#10;NgpObSLlbD2/Lnf1z+9+clzpyadV6rHffbyD8NT5//C9vdIKkpd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qudf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フリーフォーム 273" o:spid="_x0000_s1080" style="position:absolute;left:55053;top:113722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1AsQA&#10;AADcAAAADwAAAGRycy9kb3ducmV2LnhtbESP0WrCQBRE3wX/YbkF33QTE4KkrhKkgvRN6wdcsrfZ&#10;NNm7IbvV2K/vFoQ+DjNzhtnuJ9uLG42+dawgXSUgiGunW24UXD+Oyw0IH5A19o5JwYM87Hfz2RZL&#10;7e58ptslNCJC2JeowIQwlFL62pBFv3IDcfQ+3WgxRDk2Uo94j3Dby3WSFNJiy3HB4EAHQ3V3+bYK&#10;9FeX529ZZ6qf9Fjlp/Q922SFUouXqXoFEWgK/+Fn+6QVrPMC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9QL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フリーフォーム 274" o:spid="_x0000_s1081" style="position:absolute;left:53656;top:114024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r8QA&#10;AADcAAAADwAAAGRycy9kb3ducmV2LnhtbESPzWrDMBCE74W+g9hCb42ctDTFtRJKoBACJTR/58Va&#10;WyLWylhK7OTpo0Ihx2FmvmGK+eAacaYuWM8KxqMMBHHpteVawW77/fIBIkRkjY1nUnChAPPZ40OB&#10;ufY9/9J5E2uRIBxyVGBibHMpQ2nIYRj5ljh5le8cxiS7WuoO+wR3jZxk2bt0aDktGGxpYag8bk5O&#10;wcHuzev0uqrs/vrTe1ofaOGdUs9Pw9cniEhDvIf/20utYPI2hb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3q/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フリーフォーム 275" o:spid="_x0000_s1082" style="position:absolute;left:52497;top:114199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gQMEA&#10;AADcAAAADwAAAGRycy9kb3ducmV2LnhtbERPTYvCMBC9L+x/CLPgbU1XVJZqFFkRVERZFbyOzdhU&#10;m0lpotZ/bw6Cx8f7Ho4bW4ob1b5wrOCnnYAgzpwuOFew382+f0H4gKyxdEwKHuRhPPr8GGKq3Z3/&#10;6bYNuYgh7FNUYEKoUil9Zsiib7uKOHInV1sMEda51DXeY7gtZSdJ+tJiwbHBYEV/hrLL9moVHLt+&#10;tTisz8v9ZdY7h6nZTEu7Uar11UwGIAI14S1+uedaQacb18Yz8QjI0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IEDBAAAA3AAAAA8AAAAAAAAAAAAAAAAAmAIAAGRycy9kb3du&#10;cmV2LnhtbFBLBQYAAAAABAAEAPUAAACGAwAAAAA=&#10;" path="m7,136c77,57,69,,69,,41,19,,109,7,136xe" filled="f" stroked="f">
                  <v:path arrowok="t" o:connecttype="custom" o:connectlocs="20782,400050;204849,0;20782,400050" o:connectangles="0,0,0"/>
                </v:shape>
                <v:shape id="フリーフォーム 276" o:spid="_x0000_s1083" style="position:absolute;left:51720;top:114484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kl8UA&#10;AADcAAAADwAAAGRycy9kb3ducmV2LnhtbESPQYvCMBSE7wv7H8IT9iI2VRdZa6MsgiAKgroHj4/m&#10;2Rabl9JE2/XXG0HwOMzMN0y66EwlbtS40rKCYRSDIM6sLjlX8HdcDX5AOI+ssbJMCv7JwWL++ZFi&#10;om3Le7odfC4ChF2CCgrv60RKlxVk0EW2Jg7e2TYGfZBNLnWDbYCbSo7ieCINlhwWCqxpWVB2OVyN&#10;gv56abd23/rjpj8+TTbt/bRb3ZX66nW/MxCeOv8Ov9prrWD0PYX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KSXxQAAANwAAAAPAAAAAAAAAAAAAAAAAJgCAABkcnMv&#10;ZG93bnJldi54bWxQSwUGAAAAAAQABAD1AAAAigMAAAAA&#10;" path="m9,127c59,56,55,,55,,29,21,,100,9,127xe" filled="f" stroked="f">
                  <v:path arrowok="t" o:connecttype="custom" o:connectlocs="26880,374650;164266,0;26880,374650" o:connectangles="0,0,0"/>
                </v:shape>
                <v:shape id="フリーフォーム 277" o:spid="_x0000_s1084" style="position:absolute;left:49624;top:117866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a0cIA&#10;AADcAAAADwAAAGRycy9kb3ducmV2LnhtbERPz2vCMBS+D/wfwhO8zdSyiVajiE4QhgfrBh4fzVvb&#10;2bzEJmr9781hsOPH93u+7EwjbtT62rKC0TABQVxYXXOp4Ou4fZ2A8AFZY2OZFDzIw3LRe5ljpu2d&#10;D3TLQyliCPsMFVQhuExKX1Rk0A+tI47cj20NhgjbUuoW7zHcNDJNkrE0WHNsqNDRuqLinF+NAuem&#10;+9PHY/rW5eOL+fz9TpuNN0oN+t1qBiJQF/7Ff+6dVpC+x/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prRwgAAANw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グループ 4" o:spid="_x0000_s1085" style="position:absolute;left:29676;top:10258;width:44735;height:24219;rotation:3814517fd" coordorigin="29676,1025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X/AiwwAAANoAAAAP&#10;AAAAAAAAAAAAAAAAAKoCAABkcnMvZG93bnJldi54bWxQSwUGAAAAAAQABAD6AAAAmgMAAAAA&#10;">
                <v:shape id="フリーフォーム 250" o:spid="_x0000_s1086" style="position:absolute;left:44900;top:1725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4o8MA&#10;AADcAAAADwAAAGRycy9kb3ducmV2LnhtbERP32vCMBB+F/wfwgl709TBZOuMIqKgCCt2G+zxaG5N&#10;Z3MpTabxvzeDgW/38f28+TLaVpyp941jBdNJBoK4crrhWsHH+3b8DMIHZI2tY1JwJQ/LxXAwx1y7&#10;Cx/pXIZapBD2OSowIXS5lL4yZNFPXEecuG/XWwwJ9rXUPV5SuG3lY5bNpMWGU4PBjtaGqlP5axUU&#10;u238OhaHz/11ZU5vRZxufrhV6mEUV68gAsVwF/+7dzrNf3mC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4o8MAAADcAAAADwAAAAAAAAAAAAAAAACYAgAAZHJzL2Rv&#10;d25yZXYueG1sUEsFBgAAAAAEAAQA9QAAAIgDAAAAAA==&#10;" path="m,c105,9,158,65,158,65,125,70,14,25,,xe" filled="f" stroked="f">
                  <v:path arrowok="t" o:connecttype="custom" o:connectlocs="0,0;471488,191634;0,0" o:connectangles="0,0,0"/>
                </v:shape>
                <v:shape id="フリーフォーム 251" o:spid="_x0000_s1087" style="position:absolute;left:44043;top:1694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bk8MA&#10;AADcAAAADwAAAGRycy9kb3ducmV2LnhtbERP24rCMBB9X/Afwiz4Ipq6oGg1iroIsqLgBXwdmrEt&#10;20xKE23XrzeCsG9zONeZzhtTiDtVLresoN+LQBAnVuecKjif1t0RCOeRNRaWScEfOZjPWh9TjLWt&#10;+UD3o09FCGEXo4LM+zKW0iUZGXQ9WxIH7morgz7AKpW6wjqEm0J+RdFQGsw5NGRY0iqj5Pd4Mwoe&#10;u+ZGe9526mU++Lks3PdV7h5KtT+bxQSEp8b/i9/ujQ7zx0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bk8MAAADcAAAADwAAAAAAAAAAAAAAAACYAgAAZHJzL2Rv&#10;d25yZXYueG1sUEsFBgAAAAAEAAQA9QAAAIgDAAAAAA==&#10;" path="m,c91,53,115,127,115,127,83,117,2,28,,xe" filled="f" stroked="f">
                  <v:path arrowok="t" o:connecttype="custom" o:connectlocs="0,0;342900,373063;0,0" o:connectangles="0,0,0"/>
                </v:shape>
                <v:shape id="フリーフォーム 252" o:spid="_x0000_s1088" style="position:absolute;left:42963;top:16607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X4cMA&#10;AADcAAAADwAAAGRycy9kb3ducmV2LnhtbERPS2vCQBC+F/oflil4Ed3Ug9XoKqGi5CLUJx6H7DQJ&#10;zc6G3VXTf98VhN7m43vOfNmZRtzI+dqygvdhAoK4sLrmUsHxsB5MQPiArLGxTAp+ycNy8foyx1Tb&#10;O+/otg+liCHsU1RQhdCmUvqiIoN+aFviyH1bZzBE6EqpHd5juGnkKEnG0mDNsaHClj4rKn72V6PA&#10;ZcdNdh6f8sT2L6F22/Mq/zJK9d66bAYiUBf+xU93ruP86Qc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X4cMAAADcAAAADwAAAAAAAAAAAAAAAACYAgAAZHJzL2Rv&#10;d25yZXYueG1sUEsFBgAAAAAEAAQA9QAAAIgDAAAAAA==&#10;" path="m3,c84,69,95,145,95,145,65,130,,29,3,xe" filled="f" stroked="f">
                  <v:path arrowok="t" o:connecttype="custom" o:connectlocs="8974,0;284163,427038;8974,0" o:connectangles="0,0,0"/>
                </v:shape>
                <v:shape id="フリーフォーム 253" o:spid="_x0000_s1089" style="position:absolute;left:41534;top:16194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CPMcA&#10;AADcAAAADwAAAGRycy9kb3ducmV2LnhtbESPS08CQRCE7yb+h0mbeJNZH0FYGIgaTbiQKBLCsdnp&#10;fcSdnmFnZJd/Tx9MvHWnqqu+ni8H16oTdbHxbOB+lIEiLrxtuDKw/f64m4CKCdli65kMnCnCcnF9&#10;Ncfc+p6/6LRJlZIQjjkaqFMKudaxqMlhHPlALFrpO4dJ1q7StsNewl2rH7JsrB02LA01BnqrqfjZ&#10;/DoD7wcuX8v+8Xj8fPZP0/0unNdFMOb2ZniZgUo0pH/z3/XKCv5Ua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wjzHAAAA3AAAAA8AAAAAAAAAAAAAAAAAmAIAAGRy&#10;cy9kb3ducmV2LnhtbFBLBQYAAAAABAAEAPUAAACMAwAAAAA=&#10;" path="m6,c79,76,82,154,82,154,54,136,,28,6,xe" filled="f" stroked="f">
                  <v:path arrowok="t" o:connecttype="custom" o:connectlocs="17888,0;244475,454025;17888,0" o:connectangles="0,0,0"/>
                </v:shape>
                <v:shape id="フリーフォーム 254" o:spid="_x0000_s1090" style="position:absolute;left:40804;top:16147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HWcQA&#10;AADcAAAADwAAAGRycy9kb3ducmV2LnhtbERP22rCQBB9L/gPywi+FLNRsGiaVUQQK5SCF5C+Ddlp&#10;EpqdXbPbmP59tyD4NodznXzVm0Z01PrasoJJkoIgLqyuuVRwPm3HcxA+IGtsLJOCX/KwWg6ecsy0&#10;vfGBumMoRQxhn6GCKgSXSemLigz6xDriyH3Z1mCIsC2lbvEWw00jp2n6Ig3WHBsqdLSpqPg+/hgF&#10;7nK57lw3v253z+/dod7sPz/sTKnRsF+/ggjUh4f47n7Tcf5iAf/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h1nEAAAA3AAAAA8AAAAAAAAAAAAAAAAAmAIAAGRycy9k&#10;b3ducmV2LnhtbFBLBQYAAAAABAAEAPUAAACJAwAAAAA=&#10;" path="m11,c70,87,60,167,60,167,36,144,,26,11,xe" filled="f" stroked="f">
                  <v:path arrowok="t" o:connecttype="custom" o:connectlocs="32929,0;179614,490538;32929,0" o:connectangles="0,0,0"/>
                </v:shape>
                <v:shape id="フリーフォーム 255" o:spid="_x0000_s1091" style="position:absolute;left:39883;top:15972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jvMUA&#10;AADcAAAADwAAAGRycy9kb3ducmV2LnhtbESPQWvCQBSE74X+h+UVequ77aFK6ipNgxhQD7UFr4/s&#10;MwnNvk2zmxj/vSsIHoeZ+YaZL0fbiIE6XzvW8DpRIIgLZ2ouNfz+rF5mIHxANtg4Jg1n8rBcPD7M&#10;MTHuxN807EMpIoR9ghqqENpESl9UZNFPXEscvaPrLIYou1KaDk8Rbhv5ptS7tFhzXKiwpa+Kir99&#10;bzX09blXa/rPpzuVHjbpNpvuxkzr56fx8wNEoDHcw7d2bjREIl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aO8xQAAANwAAAAPAAAAAAAAAAAAAAAAAJgCAABkcnMv&#10;ZG93bnJldi54bWxQSwUGAAAAAAQABAD1AAAAigMAAAAA&#10;" path="m12,c66,92,50,170,50,170,27,146,,26,12,xe" filled="f" stroked="f">
                  <v:path arrowok="t" o:connecttype="custom" o:connectlocs="35791,0;149129,500063;35791,0" o:connectangles="0,0,0"/>
                </v:shape>
                <v:shape id="フリーフォーム 256" o:spid="_x0000_s1092" style="position:absolute;left:38550;top:1573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Z8MUA&#10;AADcAAAADwAAAGRycy9kb3ducmV2LnhtbESPQWsCMRSE74L/IbxCb5pVUOpqlCoICkWoinh8bp6b&#10;bTcvyyau6783hYLHYWa+YWaL1paiodoXjhUM+gkI4szpgnMFx8O69wHCB2SNpWNS8CAPi3m3M8NU&#10;uzt/U7MPuYgQ9ikqMCFUqZQ+M2TR911FHL2rqy2GKOtc6hrvEW5LOUySsbRYcFwwWNHKUPa7v1kF&#10;29tptxxNdqMNLxvzddk+fui8Uur9rf2cggjUhlf4v73RCob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n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フリーフォーム 257" o:spid="_x0000_s1093" style="position:absolute;left:37709;top:15559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rJsMA&#10;AADcAAAADwAAAGRycy9kb3ducmV2LnhtbESPQWvCQBSE7wX/w/KE3uqmOUgaXUUKovZQaPQHPLKv&#10;SWj2bcw+k/TfdwuCx2FmvmHW28m1aqA+NJ4NvC4SUMSltw1XBi7n/UsGKgiyxdYzGfilANvN7GmN&#10;ufUjf9FQSKUihEOOBmqRLtc6lDU5DAvfEUfv2/cOJcq+0rbHMcJdq9MkWWqHDceFGjt6r6n8KW7O&#10;wOGYXfkkb7vBZ0XaVYLD5/hhzPN82q1ACU3yCN/bR2sgTVL4Px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rJsMAAADcAAAADwAAAAAAAAAAAAAAAACYAgAAZHJzL2Rv&#10;d25yZXYueG1sUEsFBgAAAAAEAAQA9QAAAIgDAAAAAA==&#10;" path="m13,c61,95,43,183,43,183,21,158,,25,13,xe" filled="f" stroked="f">
                  <v:path arrowok="t" o:connecttype="custom" o:connectlocs="38907,0;128692,538163;38907,0" o:connectangles="0,0,0"/>
                </v:shape>
                <v:shape id="フリーフォーム 258" o:spid="_x0000_s1094" style="position:absolute;left:36550;top:15464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M8YA&#10;AADcAAAADwAAAGRycy9kb3ducmV2LnhtbESPQWvCQBSE7wX/w/IEL0U3RlBJXUUUS6EiaFq8vmaf&#10;STD7NmZXTf+9KxR6HGbmG2a2aE0lbtS40rKC4SACQZxZXXKu4Cvd9KcgnEfWWFkmBb/kYDHvvMww&#10;0fbOe7odfC4ChF2CCgrv60RKlxVk0A1sTRy8k20M+iCbXOoG7wFuKhlH0VgaLDksFFjTqqDsfLga&#10;BRO5ij9fv5fp9fiz3R0v6ftoszZK9brt8g2Ep9b/h//aH1pBHI3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CM8YAAADcAAAADwAAAAAAAAAAAAAAAACYAgAAZHJz&#10;L2Rvd25yZXYueG1sUEsFBgAAAAAEAAQA9QAAAIsDAAAAAA==&#10;" path="m13,c65,92,50,176,50,176,27,152,,26,13,xe" filled="f" stroked="f">
                  <v:path arrowok="t" o:connecttype="custom" o:connectlocs="38735,0;148981,517525;38735,0" o:connectangles="0,0,0"/>
                </v:shape>
                <v:shape id="フリーフォーム 259" o:spid="_x0000_s1095" style="position:absolute;left:35613;top:1519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QGMYA&#10;AADcAAAADwAAAGRycy9kb3ducmV2LnhtbESPQUsDMRSE74L/IbyCN5ttkSJr01JcFPGkW5F6eySv&#10;m62bl2UT27i/vhGEHoeZ+YZZrpPrxJGG0HpWMJsWIIi1Ny03Cj62T7f3IEJENth5JgW/FGC9ur5a&#10;Ymn8id/pWMdGZAiHEhXYGPtSyqAtOQxT3xNnb+8HhzHLoZFmwFOGu07Oi2IhHbacFyz29GhJf9c/&#10;ToGuXz8P45eu0u7Njs/psN1VY6XUzSRtHkBESvES/m+/GAXz4g7+zu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zQGM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フリーフォーム 260" o:spid="_x0000_s1096" style="position:absolute;left:34724;top:1514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HS8QA&#10;AADcAAAADwAAAGRycy9kb3ducmV2LnhtbESPQWvCQBSE74X+h+UVvJRmo6StpK4iLYL0Zkzvj+wz&#10;CWbfprurSf69KxR6HGbmG2a1GU0nruR8a1nBPElBEFdWt1wrKI+7lyUIH5A1dpZJwUQeNuvHhxXm&#10;2g58oGsRahEh7HNU0ITQ51L6qiGDPrE9cfRO1hkMUbpaaodDhJtOLtL0TRpsOS402NNnQ9W5uBgF&#10;3Y6nr4vJvsOvO7xnP89nV/pSqdnTuP0AEWgM/+G/9l4rWKSv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R0v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フリーフォーム 261" o:spid="_x0000_s1097" style="position:absolute;left:33565;top:1514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W8cQA&#10;AADc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yLMV3M+kI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vH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フリーフォーム 262" o:spid="_x0000_s1098" style="position:absolute;left:32279;top:14956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O8MA&#10;AADcAAAADwAAAGRycy9kb3ducmV2LnhtbESPS2vDMBCE74X+B7GF3Go5Dm2NGyUEQyDXJoXkuFjr&#10;R2KtjCU/8u+rQiDHYWa+Ydbb2bRipN41lhUsoxgEcWF1w5WC39P+PQXhPLLG1jIpuJOD7eb1ZY2Z&#10;thP/0Hj0lQgQdhkqqL3vMildUZNBF9mOOHil7Q36IPtK6h6nADetTOL4UxpsOCzU2FFeU3E7DkZB&#10;afIx1R+3XHeXQ3FuhtVpuq6UWrzNu28Qnmb/DD/aB60gib/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UO8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フリーフォーム 263" o:spid="_x0000_s1099" style="position:absolute;left:31438;top:1487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uI78A&#10;AADcAAAADwAAAGRycy9kb3ducmV2LnhtbERPz0vDMBS+C/sfwht4EZs4REZdWoYg7LpNhN0ezWvS&#10;rXkpTWy7/94cBI8f3+9dvfheTDTGLrCGl0KBIG6C6dhq+Dp/Pm9BxIRssA9MGu4Uoa5WDzssTZj5&#10;SNMpWZFDOJaowaU0lFLGxpHHWISBOHNtGD2mDEcrzYhzDve93Cj1Jj12nBscDvThqLmdfryGydr5&#10;PN8vLsanFum1vfH1W2n9uF727yASLelf/Oc+GA0bldfmM/kI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i4jvwAAANwAAAAPAAAAAAAAAAAAAAAAAJgCAABkcnMvZG93bnJl&#10;di54bWxQSwUGAAAAAAQABAD1AAAAhAMAAAAA&#10;" path="m27,c42,87,14,135,14,135,,105,8,21,27,xe" filled="f" stroked="f">
                  <v:path arrowok="t" o:connecttype="custom" o:connectlocs="80623,0;41804,396875;80623,0" o:connectangles="0,0,0"/>
                </v:shape>
                <v:shape id="フリーフォーム 264" o:spid="_x0000_s1100" style="position:absolute;left:44186;top:15559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0EMYA&#10;AADcAAAADwAAAGRycy9kb3ducmV2LnhtbESPQWsCMRSE70L/Q3gFb5rUg7Rbo5RCS9EK1ZX2+rp5&#10;3WzdvCybqKu/3giCx2FmvmEms87VYk9tqDxreBgqEMSFNxWXGjb52+ARRIjIBmvPpOFIAWbTu94E&#10;M+MPvKL9OpYiQThkqMHG2GRShsKSwzD0DXHy/nzrMCbZltK0eEhwV8uRUmPpsOK0YLGhV0vFdr1z&#10;GhZ2S9/vGzWn/3lz/Dr95L/Lz1zr/n338gwiUhdv4Wv7w2gYqSe4nElH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0E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フリーフォーム 265" o:spid="_x0000_s1101" style="position:absolute;left:43106;top:1408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MncAA&#10;AADcAAAADwAAAGRycy9kb3ducmV2LnhtbERPO2/CMBDeK/U/WIfUpQInDBUKGASVUrUjj+7X+Igj&#10;4rs0diD99/WAxPjpe682o2/VlfrQCBvIZxko4kpsw7WB07GcLkCFiGyxFSYDfxRgs35+WmFh5cZ7&#10;uh5irVIIhwINuBi7QutQOfIYZtIRJ+4svceYYF9r2+MthftWz7PsTXtsODU47OjdUXU5DN7AXpy+&#10;1L/fufwM5RfK7vVjLAdjXibjdgkq0hgf4rv70xqY52l+Op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GMnc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フリーフォーム 266" o:spid="_x0000_s1102" style="position:absolute;left:41947;top:12781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qncUA&#10;AADcAAAADwAAAGRycy9kb3ducmV2LnhtbESPwU7DMBBE70j9B2uRuFEnPbQo1K0QpSpcCgl8wDbe&#10;xhHxOtgmTf++RkLqcTQzbzTL9Wg7MZAPrWMF+TQDQVw73XKj4Otze/8AIkRkjZ1jUnCmAOvV5GaJ&#10;hXYnLmmoYiMShEOBCkyMfSFlqA1ZDFPXEyfv6LzFmKRvpPZ4SnDbyVmWzaXFltOCwZ6eDdXf1a9V&#10;8NZ8uHL/U/qX94U9hN3GbIeqVOrudnx6BBFpjNfwf/tVK5jlOfyd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Gqd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フリーフォーム 267" o:spid="_x0000_s1103" style="position:absolute;left:41138;top:12019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n3MQA&#10;AADcAAAADwAAAGRycy9kb3ducmV2LnhtbESPQWsCMRSE74X+h/AKXkrNugeRrVGKVBD0Ut2Dx+fm&#10;uVm6eVmSVOO/NwXB4zAz3zDzZbK9uJAPnWMFk3EBgrhxuuNWQX1Yf8xAhIissXdMCm4UYLl4fZlj&#10;pd2Vf+iyj63IEA4VKjAxDpWUoTFkMYzdQJy9s/MWY5a+ldrjNcNtL8uimEqLHecFgwOtDDW/+z+r&#10;4DwcTun7WJtVkKfdunj3rk5bpUZv6esTRKQUn+FHe6MVlJMS/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J9zEAAAA3AAAAA8AAAAAAAAAAAAAAAAAmAIAAGRycy9k&#10;b3ducmV2LnhtbFBLBQYAAAAABAAEAPUAAACJ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フリーフォーム 268" o:spid="_x0000_s1104" style="position:absolute;left:40090;top:11464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yzcQA&#10;AADcAAAADwAAAGRycy9kb3ducmV2LnhtbESP0YrCMBRE34X9h3AX9kU0VbFINcqiLAqLD61+wLW5&#10;tsXmpjTZWv/eLAg+DjNzhlltelOLjlpXWVYwGUcgiHOrKy4UnE8/owUI55E11pZJwYMcbNYfgxUm&#10;2t45pS7zhQgQdgkqKL1vEildXpJBN7YNcfCutjXog2wLqVu8B7ip5TSKYmmw4rBQYkPbkvJb9mcU&#10;xPPLrnbF9veRHtN93A31bq6PSn199t9LEJ56/w6/2getYDqZwf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ss3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フリーフォーム 269" o:spid="_x0000_s1105" style="position:absolute;left:38788;top:1084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OxsUA&#10;AADcAAAADwAAAGRycy9kb3ducmV2LnhtbESPQYvCMBSE78L+h/AWvIimLSJrNcpSELx4WPXS29vm&#10;2Rabl9Jka/XXbwTB4zAz3zDr7WAa0VPnassK4lkEgriwuuZSwfm0m36BcB5ZY2OZFNzJwXbzMVpj&#10;qu2Nf6g/+lIECLsUFVTet6mUrqjIoJvZljh4F9sZ9EF2pdQd3gLcNDKJooU0WHNYqLClrKLievwz&#10;Cq7ZnQ+/eXLI4snk1Ltl2z+aXKnx5/C9AuFp8O/wq73XCpJ4Ds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g7GxQAAANwAAAAPAAAAAAAAAAAAAAAAAJgCAABkcnMv&#10;ZG93bnJldi54bWxQSwUGAAAAAAQABAD1AAAAigMAAAAA&#10;" path="m4,161c82,89,94,,94,,66,16,,133,4,161xe" filled="f" stroked="f">
                  <v:path arrowok="t" o:connecttype="custom" o:connectlocs="11889,473075;279400,0;11889,473075" o:connectangles="0,0,0"/>
                </v:shape>
                <v:shape id="フリーフォーム 270" o:spid="_x0000_s1106" style="position:absolute;left:37978;top:10575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qNMIA&#10;AADcAAAADwAAAGRycy9kb3ducmV2LnhtbESP0WrCQBRE3wX/YbmCb7pR0lCjq4hQ8K006Qdcstck&#10;mL0bd7ea9Ou7BcHHYWbOMLvDYDpxJ+dbywpWywQEcWV1y7WC7/Jj8Q7CB2SNnWVSMJKHw3462WGu&#10;7YO/6F6EWkQI+xwVNCH0uZS+asigX9qeOHoX6wyGKF0ttcNHhJtOrpMkkwZbjgsN9nRqqLoWP0ZB&#10;1n3e/G9SmlNqaJO6dPRD2io1nw3HLYhAQ3iFn+2zVrBevcH/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o0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フリーフォーム 271" o:spid="_x0000_s1107" style="position:absolute;left:36693;top:1055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UusUA&#10;AADcAAAADwAAAGRycy9kb3ducmV2LnhtbESPQWvCQBSE74X+h+UJ3prdeAiSZpVWKbSCUK2gx0f2&#10;mQSzb0N2jfHfu4VCj8PMfMMUy9G2YqDeN441pIkCQVw603Cl4fDz8TIH4QOywdYxabiTh+Xi+anA&#10;3Lgb72jYh0pECPscNdQhdLmUvqzJok9cRxy9s+sthij7SpoebxFuWzlTKpMWG44LNXa0qqm87K9W&#10;wzXdzb++7+32HY+oNuqybk641no6Gd9eQQQaw3/4r/1pNMzSD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RS6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フリーフォーム 272" o:spid="_x0000_s1108" style="position:absolute;left:35708;top:10527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tJsYA&#10;AADcAAAADwAAAGRycy9kb3ducmV2LnhtbESPzW7CMBCE75X6DtZW4lYccqAoYFApoNIDB36EOC7x&#10;NkmJ11FsSOjTYyQkjqOZ+UYzmrSmFBeqXWFZQa8bgSBOrS44U7DbLt4HIJxH1lhaJgVXcjAZv76M&#10;MNG24TVdNj4TAcIuQQW591UipUtzMui6tiIO3q+tDfog60zqGpsAN6WMo6gvDRYcFnKs6Cun9LQ5&#10;GwWnJpZytppfv/fV4f84/Vvq6Y9VqvPWfg5BeGr9M/xoL7WCuPcB9zPh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tJsYAAADcAAAADwAAAAAAAAAAAAAAAACYAgAAZHJz&#10;L2Rvd25yZXYueG1sUEsFBgAAAAAEAAQA9QAAAIsD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フリーフォーム 273" o:spid="_x0000_s1109" style="position:absolute;left:35105;top:1025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r9sAA&#10;AADcAAAADwAAAGRycy9kb3ducmV2LnhtbERPzYrCMBC+L/gOYYS9rWltEalGKaIge9P1AYZmbGqb&#10;SWmi1n36zUHY48f3v96OthMPGnzjWEE6S0AQV043XCu4/By+liB8QNbYOSYFL/Kw3Uw+1lho9+QT&#10;Pc6hFjGEfYEKTAh9IaWvDFn0M9cTR+7qBoshwqGWesBnDLednCfJQlpsODYY7GlnqGrPd6tA39o8&#10;32etKX/TQ5kf0+9smS2U+pyO5QpEoDH8i9/uo1YwT+PaeC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vr9sAAAADcAAAADwAAAAAAAAAAAAAAAACYAgAAZHJzL2Rvd25y&#10;ZXYueG1sUEsFBgAAAAAEAAQA9QAAAIUD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フリーフォーム 274" o:spid="_x0000_s1110" style="position:absolute;left:33708;top:1055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AW8QA&#10;AADcAAAADwAAAGRycy9kb3ducmV2LnhtbESPzWrDMBCE74W8g9hAb40cF9rEiRKKoVACpTR/58Xa&#10;WCLWylhq7OTpq0Ihx2FmvmGW68E14kJdsJ4VTCcZCOLKa8u1gv3u/WkGIkRkjY1nUnClAOvV6GGJ&#10;hfY9f9NlG2uRIBwKVGBibAspQ2XIYZj4ljh5J985jEl2tdQd9gnuGpln2Yt0aDktGGypNFSdtz9O&#10;wdEezPPrbXOyh9tn7+nrSKV3Sj2Oh7cFiEhDvIf/2x9aQT6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wFv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フリーフォーム 275" o:spid="_x0000_s1111" style="position:absolute;left:32549;top:10733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J5sMA&#10;AADcAAAADwAAAGRycy9kb3ducmV2LnhtbERPW2vCMBR+H/gfwhH2NtOVTaRrKkMR3BiKF9jrsTk2&#10;1eakNJl2/948CD5+fPd82ttGXKjztWMFr6MEBHHpdM2Vgv1u8TIB4QOyxsYxKfgnD9Ni8JRjpt2V&#10;N3TZhkrEEPYZKjAhtJmUvjRk0Y9cSxy5o+sshgi7SuoOrzHcNjJNkrG0WHNsMNjSzFB53v5ZBYc3&#10;//P1uzp978+L91OYm/W8sWulnof95weIQH14iO/upVaQpn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J5sMAAADcAAAADwAAAAAAAAAAAAAAAACYAgAAZHJzL2Rv&#10;d25yZXYueG1sUEsFBgAAAAAEAAQA9QAAAIg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フリーフォーム 276" o:spid="_x0000_s1112" style="position:absolute;left:31771;top:1101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NMcYA&#10;AADcAAAADwAAAGRycy9kb3ducmV2LnhtbESPQWuDQBSE74X+h+UVepG6xkIINmsogUCwUDDmkOPD&#10;fVGJ+1bcbbT++m6h0OMwM98w291senGn0XWWFaziBARxbXXHjYJzdXjZgHAeWWNvmRR8k4Nd/viw&#10;xUzbiUu6n3wjAoRdhgpa74dMSle3ZNDFdiAO3tWOBn2QYyP1iFOAm16mSbKWBjsOCy0OtG+pvp2+&#10;jILouLcftpx8VUSvl3UxLZfPw6LU89P8/gbC0+z/w3/to1aQpi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NMc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フリーフォーム 277" o:spid="_x0000_s1113" style="position:absolute;left:29676;top:14401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SQMUA&#10;AADcAAAADwAAAGRycy9kb3ducmV2LnhtbESPQWsCMRSE7wX/Q3hCbzVrEKmrUUQrFEoPrhZ6fGye&#10;u9tuXtJNquu/b4SCx2FmvmEWq9624kxdaBxrGI8yEMSlMw1XGo6H3dMziBCRDbaOScOVAqyWg4cF&#10;5sZdeE/nIlYiQTjkqKGO0edShrImi2HkPHHyTq6zGJPsKmk6vCS4baXKsqm02HBaqNHTpqbyu/i1&#10;GryfvX++XGeTvpj+2LevD9Vug9X6cdiv5yAi9fEe/m+/Gg1KKb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tJAxQAAANwAAAAPAAAAAAAAAAAAAAAAAJgCAABkcnMv&#10;ZG93bnJldi54bWxQSwUGAAAAAAQABAD1AAAAig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グループ 5" o:spid="_x0000_s1114" style="position:absolute;top:16845;width:122251;height:102644" coordorigin=",16845" coordsize="122251,102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グループ 12" o:spid="_x0000_s1115" style="position:absolute;left:280;top:54298;width:40434;height:37782;rotation:8158352fd" coordorigin="280,5429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LOrqwwAAANsAAAAP&#10;AAAAAAAAAAAAAAAAAKoCAABkcnMvZG93bnJldi54bWxQSwUGAAAAAAQABAD6AAAAmgMAAAAA&#10;">
                  <o:lock v:ext="edit" aspectratio="t"/>
                  <v:shape id="フリーフォーム 385" o:spid="_x0000_s1116" style="position:absolute;left:280;top:54298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Yo8MA&#10;AADcAAAADwAAAGRycy9kb3ducmV2LnhtbERPS2vCQBC+F/wPywheSt2oJdQ0G5FCIeCpPvA6ZMck&#10;NDsbd9eY9td3C4Xe5uN7Tr4ZTScGcr61rGAxT0AQV1a3XCs4Ht6fXkD4gKyxs0wKvsjDppg85Jhp&#10;e+cPGvahFjGEfYYKmhD6TEpfNWTQz21PHLmLdQZDhK6W2uE9hptOLpMklQZbjg0N9vTWUPW5vxkF&#10;5dl+74byWp+Mq05oF4/PQ3pTajYdt68gAo3hX/znLnWcv17B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Yo8MAAADcAAAADwAAAAAAAAAAAAAAAACYAgAAZHJzL2Rv&#10;d25yZXYueG1sUEsFBgAAAAAEAAQA9QAAAIg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フリーフォーム 386" o:spid="_x0000_s1117" style="position:absolute;left:281;top:54300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T3cUA&#10;AADcAAAADwAAAGRycy9kb3ducmV2LnhtbERPS2vCQBC+F/wPywhepG6sRWp0FVEsBT34hPY2ZMck&#10;mJ1Ns6uJ/fXdgtDbfHzPmcwaU4gbVS63rKDfi0AQJ1bnnCo4HlbPbyCcR9ZYWCYFd3Iwm7aeJhhr&#10;W/OObnufihDCLkYFmfdlLKVLMjLoerYkDtzZVgZ9gFUqdYV1CDeFfImioTSYc2jIsKRFRsllfzUK&#10;zoP15ud0Wvb1Z/dQD5ar+vv9a6tUp93MxyA8Nf5f/HB/6DB/9Ap/z4QL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9Pd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グループ 13" o:spid="_x0000_s1118" style="position:absolute;left:15825;top:16845;width:31378;height:29321;rotation:180" coordorigin="15825,16845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      <o:lock v:ext="edit" aspectratio="t"/>
                  <v:shape id="フリーフォーム 385" o:spid="_x0000_s1119" style="position:absolute;left:15825;top:16845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jT8EA&#10;AADcAAAADwAAAGRycy9kb3ducmV2LnhtbERPTYvCMBC9C/6HMIIX0bQislajyMJCYU+6K16HZmyL&#10;zaQmsXb3128EYW/zeJ+z2fWmER05X1tWkM4SEMSF1TWXCr6/PqZvIHxA1thYJgU/5GG3HQ42mGn7&#10;4AN1x1CKGMI+QwVVCG0mpS8qMuhntiWO3MU6gyFCV0rt8BHDTSPnSbKUBmuODRW29F5RcT3ejYL8&#10;bH8/u/xWnowrTmjTyaJb3pUaj/r9GkSgPvyLX+5cx/mrFJ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o0/BAAAA3AAAAA8AAAAAAAAAAAAAAAAAmAIAAGRycy9kb3du&#10;cmV2LnhtbFBLBQYAAAAABAAEAPUAAACG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フリーフォーム 386" o:spid="_x0000_s1120" style="position:absolute;left:15826;top:16846;width:22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uMsUA&#10;AADcAAAADwAAAGRycy9kb3ducmV2LnhtbERPS2vCQBC+F/wPywi9lLpRQWzqRqRiEdqDT7C3ITt5&#10;YHY2za4m7a/vFgRv8/E9ZzbvTCWu1LjSsoLhIAJBnFpdcq7gsF89T0E4j6yxskwKfsjBPOk9zDDW&#10;tuUtXXc+FyGEXYwKCu/rWEqXFmTQDWxNHLjMNgZ9gE0udYNtCDeVHEXRRBosOTQUWNNbQel5dzEK&#10;svHH5+/xuBzq09O+HS9X7ff710apx363eAXhqfN38c291mH+ywj+nwkX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u4y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グループ 14" o:spid="_x0000_s1121" style="position:absolute;left:1904;top:34862;width:44735;height:24219" coordorigin="1904,3486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フリーフォーム 250" o:spid="_x0000_s1122" style="position:absolute;left:17128;top:41863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1a8IA&#10;AADcAAAADwAAAGRycy9kb3ducmV2LnhtbERPTWsCMRC9C/0PYQq9aVYLIlujSFFQBBdtCz0Om+lm&#10;62aybKLGf28Ewds83udM59E24kydrx0rGA4yEMSl0zVXCr6/Vv0JCB+QNTaOScGVPMxnL70p5tpd&#10;eE/nQ6hECmGfowITQptL6UtDFv3AtcSJ+3OdxZBgV0nd4SWF20aOsmwsLdacGgy29GmoPB5OVkGx&#10;XsXffbH92VwX5rgr4nD5z41Sb69x8QEiUAxP8cO91mn++B3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7Vr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123" style="position:absolute;left:16271;top:41545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QWMMA&#10;AADcAAAADwAAAGRycy9kb3ducmV2LnhtbERP24rCMBB9X/Afwiz4smjqoiLVKOoiyIqCF/B1aMa2&#10;bDMpTbRdv94Igm9zONeZzBpTiBtVLresoNeNQBAnVuecKjgdV50RCOeRNRaWScE/OZhNWx8TjLWt&#10;eU+3g09FCGEXo4LM+zKW0iUZGXRdWxIH7mIrgz7AKpW6wjqEm0J+R9FQGsw5NGRY0jKj5O9wNQru&#10;2+ZKO9581Yt88Hueu5+L3N6Van828zEIT41/i1/utQ7zh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4QWM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124" style="position:absolute;left:15191;top:41212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cKsIA&#10;AADcAAAADwAAAGRycy9kb3ducmV2LnhtbERPS2vCQBC+F/wPywheim4UGiR1laAouQitL3ocstMk&#10;NDsbdleN/75bKHibj+85i1VvWnEj5xvLCqaTBARxaXXDlYLTcTueg/ABWWNrmRQ8yMNqOXhZYKbt&#10;nT/pdgiViCHsM1RQh9BlUvqyJoN+YjviyH1bZzBE6CqpHd5juGnlLElSabDh2FBjR+uayp/D1Shw&#10;+WmXX9JzkdjXr9C4/WVTfBilRsM+fwcRqA9P8b+70HF++g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pwq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125" style="position:absolute;left:13763;top:40799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D8sQA&#10;AADcAAAADwAAAGRycy9kb3ducmV2LnhtbERPS2sCMRC+F/ofwhS81Wy1bNutUVQseBGsFelxupl9&#10;0M0kbqK7/nsjFHqbj+85k1lvGnGm1teWFTwNExDEudU1lwr2Xx+PryB8QNbYWCYFF/Iwm97fTTDT&#10;tuNPOu9CKWII+wwVVCG4TEqfV2TQD60jjlxhW4MhwraUusUuhptGjpIklQZrjg0VOlpWlP/uTkbB&#10;6oeLRdGNj8fti31++z64yyZ3Sg0e+vk7iEB9+Bf/udc6zk9T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g/LEAAAA3AAAAA8AAAAAAAAAAAAAAAAAmAIAAGRycy9k&#10;b3ducmV2LnhtbFBLBQYAAAAABAAEAPUAAACJ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126" style="position:absolute;left:13032;top:40751;width:2096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Gl8UA&#10;AADcAAAADwAAAGRycy9kb3ducmV2LnhtbERP22rCQBB9L/gPywi+FLNR8EKaVUQQK5SCF5C+Ddlp&#10;EpqdXbPbmP59t1DwbQ7nOvm6N43oqPW1ZQWTJAVBXFhdc6ngct6NlyB8QNbYWCYFP+RhvRo85Zhp&#10;e+cjdadQihjCPkMFVQguk9IXFRn0iXXEkfu0rcEQYVtK3eI9hptGTtN0Lg3WHBsqdLStqPg6fRsF&#10;7nq97V23vO32z2/dsd4ePt7tTKnRsN+8gAjUh4f43/2q4/z5Av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aX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127" style="position:absolute;left:12112;top:40577;width:1968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rZsYA&#10;AADcAAAADwAAAGRycy9kb3ducmV2LnhtbESPT2/CMAzF75P4DpGRdhsJO8BUCIg/moa0cYBN4mo1&#10;pq1onNKkUL79fJi0m633/N7P82Xva3WjNlaBLYxHBhRxHlzFhYWf7/eXN1AxITusA5OFB0VYLgZP&#10;c8xcuPOBbsdUKAnhmKGFMqUm0zrmJXmMo9AQi3YOrccka1to1+Jdwn2tX42ZaI8VS0OJDW1Kyi/H&#10;zlvoqkdnPui6m+7N+vS5/tpO9/3W2udhv5qBStSnf/Pf9c4J/k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UrZs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128" style="position:absolute;left:10778;top:4033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RKsMA&#10;AADcAAAADwAAAGRycy9kb3ducmV2LnhtbERP32vCMBB+F/Y/hBN809SBMquxrIKgMISpjD2eza3p&#10;1lxKE2v975fBwLf7+H7eKuttLTpqfeVYwXSSgCAunK64VHA+bccvIHxA1lg7JgV38pCtnwYrTLW7&#10;8Tt1x1CKGMI+RQUmhCaV0heGLPqJa4gj9+VaiyHCtpS6xVsMt7V8TpK5tFhxbDDY0MZQ8XO8WgX7&#10;68chny0Osx3nnXm77O/f9LlRajTsX5cgAvXhIf5373ScP1/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RKsMAAADcAAAADwAAAAAAAAAAAAAAAACYAgAAZHJzL2Rv&#10;d25yZXYueG1sUEsFBgAAAAAEAAQA9QAAAIgD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129" style="position:absolute;left:9937;top:40164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Cy8QA&#10;AADcAAAADwAAAGRycy9kb3ducmV2LnhtbESPwU7DQAxE70j8w8pI3OimPUAauq2qSojCAYm0H2Bl&#10;TRI1602zJgl/jw9I3GzNeOZ5s5tDZ0YaUhvZwXKRgSGuom+5dnA+vTzkYJIge+wik4MfSrDb3t5s&#10;sPBx4k8aS6mNhnAq0EEj0hfWpqqhgGkRe2LVvuIQUHQdausHnDQ8dHaVZY82YMva0GBPh4aqS/kd&#10;HLwe8yu/yXo/xrxc9bXg+DG9O3d/N++fwQjN8m/+uz56xX9SfH1GJ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wsvEAAAA3AAAAA8AAAAAAAAAAAAAAAAAmAIAAGRycy9k&#10;b3ducmV2LnhtbFBLBQYAAAAABAAEAPUAAACJ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130" style="position:absolute;left:8778;top:40069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r3sQA&#10;AADcAAAADwAAAGRycy9kb3ducmV2LnhtbERPTWvCQBC9F/wPywi9lLpRoUrMRkRRBKWgqXidZqdJ&#10;MDubZldN/31XKPQ2j/c5ybwztbhR6yrLCoaDCARxbnXFhYKPbP06BeE8ssbaMin4IQfztPeUYKzt&#10;nQ90O/pChBB2MSoovW9iKV1ekkE3sA1x4L5sa9AH2BZSt3gP4aaWoyh6kwYrDg0lNrQsKb8cr0bB&#10;RC5Hu5fTIrueP/fv5+9sM16vjFLP/W4xA+Gp8//iP/dWh/mTITy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K97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131" style="position:absolute;left:7841;top:3979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/9sQA&#10;AADcAAAADwAAAGRycy9kb3ducmV2LnhtbERPTUsDMRC9C/6HMAVvNtserKxNS3FRxJNuReptSKab&#10;rZvJsolt3F/fCEJv83ifs1wn14kjDaH1rGA2LUAQa29abhR8bJ9u70GEiGyw80wKfinAenV9tcTS&#10;+BO/07GOjcghHEpUYGPsSymDtuQwTH1PnLm9HxzGDIdGmgFPOdx1cl4Ud9Jhy7nBYk+PlvR3/eMU&#10;6Pr18zB+6Srt3uz4nA7bXTVWSt1M0uYBRKQUL+J/94vJ8xdz+HsmX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//b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132" style="position:absolute;left:6952;top:39751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opcEA&#10;AADcAAAADwAAAGRycy9kb3ducmV2LnhtbERPTWvCQBC9F/oflil4KWbTKo1EV5GWgPSmpvchOybB&#10;7GzcXTX5926h0Ns83uesNoPpxI2cby0reEtSEMSV1S3XCspjMV2A8AFZY2eZFIzkYbN+flphru2d&#10;93Q7hFrEEPY5KmhC6HMpfdWQQZ/YnjhyJ+sMhghdLbXDeww3nXxP0w9psOXY0GBPnw1V58PVKOgK&#10;Hr+uZv4dLm6fzX9ez670pVKTl2G7BBFoCP/iP/dOx/nZDH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aKXBAAAA3A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133" style="position:absolute;left:5793;top:39751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/HMIA&#10;AADcAAAADwAAAGRycy9kb3ducmV2LnhtbERPzUrDQBC+C32HZQre7KYhaIjdlqIIXnqw+gCT7DQJ&#10;zc6mu2MafXpXELzNx/c7m93sBjVRiL1nA+tVBoq48bbn1sDH+8tdCSoKssXBMxn4ogi77eJmg5X1&#10;V36j6SitSiEcKzTQiYyV1rHpyGFc+ZE4cScfHEqCodU24DWFu0HnWXavHfacGjoc6amj5nz8dAb6&#10;Oj8U9aX+zsNel4U8y3QoxZjb5bx/BCU0y7/4z/1q0/yHAn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H8cwgAAANwAAAAPAAAAAAAAAAAAAAAAAJgCAABkcnMvZG93&#10;bnJldi54bWxQSwUGAAAAAAQABAD1AAAAhwM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134" style="position:absolute;left:4508;top:3956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91sEA&#10;AADcAAAADwAAAGRycy9kb3ducmV2LnhtbERPS2vCQBC+F/oflil4azYabEPqKhIQvKqF9jhkJw/N&#10;zobs5uG/d4VCb/PxPWezm00rRupdY1nBMopBEBdWN1wp+L4c3lMQziNrbC2Tgjs52G1fXzaYaTvx&#10;icazr0QIYZehgtr7LpPSFTUZdJHtiANX2t6gD7CvpO5xCuGmlas4/pAGGw4NNXaU11TczoNRUJp8&#10;TPX6luvu91j8NENyma6JUou3ef8FwtPs/8V/7qMO8z/X8Hw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fdbBAAAA3A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135" style="position:absolute;left:3666;top:39481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Ny8EA&#10;AADcAAAADwAAAGRycy9kb3ducmV2LnhtbERPTWvDMAy9D/YfjAq7jMbpGN1I45ZRGOzadhR6E7Fi&#10;p4nlEHtJ+u/nwmA3Pd6nyt3sOjHSEBrPClZZDoK48rpho+D79Ll8BxEissbOMym4UYDd9vGhxEL7&#10;iQ80HqMRKYRDgQpsjH0hZagsOQyZ74kTV/vBYUxwMFIPOKVw18mXPF9Lhw2nBos97S1V7fHHKRiN&#10;mU7T7WJDeK6RXuuWr+dcqafF/LEBEWmO/+I/95dO89/WcH8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DcvBAAAA3AAAAA8AAAAAAAAAAAAAAAAAmAIAAGRycy9kb3du&#10;cmV2LnhtbFBLBQYAAAAABAAEAPUAAACGAwAAAAA=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136" style="position:absolute;left:16414;top:40164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X+MQA&#10;AADcAAAADwAAAGRycy9kb3ducmV2LnhtbERPTWvCQBC9F/oflhG81Y0eVFJXKYWK2ApqQnudZqfZ&#10;1OxsyK4a/fWuUOhtHu9zZovO1uJEra8cKxgOEhDEhdMVlwry7O1pCsIHZI21Y1JwIQ+L+ePDDFPt&#10;zryj0z6UIoawT1GBCaFJpfSFIYt+4BriyP241mKIsC2lbvEcw20tR0kylhYrjg0GG3o1VBz2R6vg&#10;3Rzoc5kna/pdN5ft9Sv73nxkSvV73csziEBd+Bf/uVc6zp9M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1/j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137" style="position:absolute;left:15334;top:3868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ER8MA&#10;AADcAAAADwAAAGRycy9kb3ducmV2LnhtbESPzU7DQAyE70h9h5UrcUF0Uw5QhW4rQAqCY3+4m6zJ&#10;Rs3aIbtpw9vjAxI3WzOe+bzeTrEzZxpSK+xguSjAENfiW24cHA/V7QpMysgeO2Fy8EMJtpvZ1RpL&#10;Lxfe0XmfG6MhnEp0EHLuS2tTHShiWkhPrNqXDBGzrkNj/YAXDY+dvSuKexuxZW0I2NNLoPq0H6OD&#10;nQR7ar4/lvI5Vu8ozzevUzU6dz2fnh7BZJryv/nv+s0r/oP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0ER8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138" style="position:absolute;left:14175;top:37386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iR8MA&#10;AADcAAAADwAAAGRycy9kb3ducmV2LnhtbERPzU4CMRC+k/gOzZB4gy4eRFcKMQpBLsKuPsC4Hbcb&#10;t9OlLcv69tTEhNt8+X5nsRpsK3ryoXGsYDbNQBBXTjdcK/j82EweQISIrLF1TAp+KcBqeTNaYK7d&#10;mQvqy1iLFMIhRwUmxi6XMlSGLIap64gT9+28xZigr6X2eE7htpV3WXYvLTacGgx29GKo+ilPVsGu&#10;Prji/Vj49X5uv8L21Wz6slDqdjw8P4GINMSr+N/9ptP8+SP8PZ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iR8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139" style="position:absolute;left:13366;top:36624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oy8UA&#10;AADcAAAADwAAAGRycy9kb3ducmV2LnhtbESPQWsCMRCF74X+hzCFXkrN1kORrVFEKgj2Ut2Dx3Ez&#10;bhY3kyWJmv77zqHQ2wzvzXvfzJfFD+pGMfWBDbxNKlDEbbA9dwaaw+Z1BiplZItDYDLwQwmWi8eH&#10;OdY23PmbbvvcKQnhVKMBl/NYa51aRx7TJIzEop1D9JhljZ22Ee8S7gc9rap37bFnaXA40tpRe9lf&#10;vYHzeDiVz2Pj1kmfvjbVSwxN2Rnz/FRWH6Aylfxv/rveWsGfCb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ejLxQAAANwAAAAPAAAAAAAAAAAAAAAAAJgCAABkcnMv&#10;ZG93bnJldi54bWxQSwUGAAAAAAQABAD1AAAAig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140" style="position:absolute;left:12318;top:36068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92sEA&#10;AADcAAAADwAAAGRycy9kb3ducmV2LnhtbERPzYrCMBC+L/gOYQQvi6YKFqlGEUUUFg9VH2BsxrbY&#10;TEoTa317syB4m4/vdxarzlSipcaVlhWMRxEI4szqknMFl/NuOAPhPLLGyjIpeJGD1bL3s8BE2yen&#10;1J58LkIIuwQVFN7XiZQuK8igG9maOHA32xj0ATa51A0+Q7ip5CSKYmmw5NBQYE2bgrL76WEUxNPr&#10;tnL55u+VHtN93P7q7VQflRr0u/UchKfOf8Uf90GH+bMx/D8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fdrBAAAA3AAAAA8AAAAAAAAAAAAAAAAAmAIAAGRycy9kb3du&#10;cmV2LnhtbFBLBQYAAAAABAAEAPUAAACG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141" style="position:absolute;left:11016;top:35449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0s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VzE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fS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142" style="position:absolute;left:10207;top:35179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jIMEA&#10;AADcAAAADwAAAGRycy9kb3ducmV2LnhtbERPzWrCQBC+F3yHZQRvzaY2BJtmE4og9FaMPsCQnSah&#10;2dl0d6vRp+8Kgrf5+H6nrGczihM5P1hW8JKkIIhbqwfuFBwPu+cNCB+QNY6WScGFPNTV4qnEQtsz&#10;7+nUhE7EEPYFKuhDmAopfduTQZ/YiThy39YZDBG6TmqH5xhuRrlO01waHDg29DjRtqf2p/kzCvLx&#10;69df04PZZobeMpdd/JwNSq2W88c7iEBzeIjv7k8d529e4fZMvEB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yDBAAAA3AAAAA8AAAAAAAAAAAAAAAAAmA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143" style="position:absolute;left:8921;top:35163;width:2476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brcEA&#10;AADcAAAADwAAAGRycy9kb3ducmV2LnhtbERPTYvCMBC9C/6HMII3TRRZStcou4qggqDuwnocmrEt&#10;NpPSRK3/fiMI3ubxPmc6b20lbtT40rGG0VCBIM6cKTnX8PuzGiQgfEA2WDkmDQ/yMJ91O1NMjbvz&#10;gW7HkIsYwj5FDUUIdSqlzwqy6IeuJo7c2TUWQ4RNLk2D9xhuKzlW6kNaLDk2FFjToqDscrxaDdfR&#10;IdnsH9XuG/9QbdVlWZ5wqXW/1359ggjUhrf45V6bOD+ZwPOZe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263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144" style="position:absolute;left:7937;top:35132;width:2476;height:4841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iMcUA&#10;AADcAAAADwAAAGRycy9kb3ducmV2LnhtbERPS2vCQBC+F/oflin01mwaqEh0FR8t6qEHbRGPY3ZM&#10;0mRnQ3Y10V/fFQq9zcf3nPG0N7W4UOtKywpeoxgEcWZ1ybmC76+PlyEI55E11pZJwZUcTCePD2NM&#10;te14S5edz0UIYZeigsL7JpXSZQUZdJFtiAN3sq1BH2CbS91iF8JNLZM4HkiDJYeGAhtaFJRVu7NR&#10;UHWJlMvP9+tq3xxux/nPWs83Vqnnp342AuGp9//iP/dah/nDN7g/Ey6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mIx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145" style="position:absolute;left:7333;top:34862;width:1953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u5MIA&#10;AADcAAAADwAAAGRycy9kb3ducmV2LnhtbERPS2rDMBDdB3oHMYXuEtm1McaNEkxpIHSXzwEGa2K5&#10;tkbGUhO3p68Kgezm8b6z3s52EFeafOdYQbpKQBA3TnfcKjifdssShA/IGgfHpOCHPGw3T4s1Vtrd&#10;+EDXY2hFDGFfoQITwlhJ6RtDFv3KjcSRu7jJYohwaqWe8BbD7SBfk6SQFjuODQZHejfU9Mdvq0B/&#10;9Xn+kfWm/k13db5PP7MyK5R6eZ7rNxCB5vAQ3917HeeXB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y7kwgAAANwAAAAPAAAAAAAAAAAAAAAAAJgCAABkcnMvZG93&#10;bnJldi54bWxQSwUGAAAAAAQABAD1AAAAhw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146" style="position:absolute;left:5936;top:35163;width:2334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FScEA&#10;AADcAAAADwAAAGRycy9kb3ducmV2LnhtbERP32vCMBB+H/g/hBN8W9MpTOmMMgRBBBlz0+ejOZuw&#10;5lKaaKt/vRkIvt3H9/Pmy97V4kJtsJ4VvGU5COLSa8uVgt+f9esMRIjIGmvPpOBKAZaLwcscC+07&#10;/qbLPlYihXAoUIGJsSmkDKUhhyHzDXHiTr51GBNsK6lb7FK4q+U4z9+lQ8upwWBDK0Pl3/7sFBzt&#10;wUymt+3JHm67ztPXkVbeKTUa9p8fICL18Sl+uDc6zZ9N4f+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BUn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147" style="position:absolute;left:4777;top:35338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7psYA&#10;AADcAAAADwAAAGRycy9kb3ducmV2LnhtbESPQWsCQQyF74X+hyFCb3XWUkVWR5GK0EqpVAWvcSfu&#10;rO5klp2pbv99cxB6S3gv732Zzjtfqyu1sQpsYNDPQBEXwVZcGtjvVs9jUDEhW6wDk4FfijCfPT5M&#10;Mbfhxt903aZSSQjHHA24lJpc61g48hj7oSEW7RRaj0nWttS2xZuE+1q/ZNlIe6xYGhw29OaouGx/&#10;vIHja/z8OHyd1/vLanhOS7dZ1n5jzFOvW0xAJerSv/l+/W4Ffyy0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7p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148" style="position:absolute;left:4000;top:35624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/ccIA&#10;AADcAAAADwAAAGRycy9kb3ducmV2LnhtbERPTYvCMBC9L/gfwgheRFMVRKtRRBBEQbB68Dg0s23Z&#10;ZlKaaKu/3gjC3ubxPme5bk0pHlS7wrKC0TACQZxaXXCm4HrZDWYgnEfWWFomBU9ysF51fpYYa9vw&#10;mR6Jz0QIYRejgtz7KpbSpTkZdENbEQfu19YGfYB1JnWNTQg3pRxH0VQaLDg05FjRNqf0L7kbBf39&#10;1h7tufGXQ39ymx6a1+20eynV67abBQhPrf8Xf917HebP5vB5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H9x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149" style="position:absolute;left:1904;top:39005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BN8YA&#10;AADcAAAADwAAAGRycy9kb3ducmV2LnhtbESPQWvCQBCF7wX/wzIFb3VTETGpq4i2UCg9GFvocchO&#10;k9Ts7Jrdavz3nUPB2wzvzXvfLNeD69SZ+th6NvA4yUARV962XBv4OLw8LEDFhGyx80wGrhRhvRrd&#10;LbGw/sJ7OpepVhLCsUADTUqh0DpWDTmMEx+IRfv2vcMka19r2+NFwl2np1k21w5bloYGA20bqo7l&#10;rzMQQv7+9XzNZ0M5P7m3n89pt4vOmPH9sHkClWhIN/P/9as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JBN8YAAADcAAAADwAAAAAAAAAAAAAAAACYAgAAZHJz&#10;L2Rvd25yZXYueG1sUEsFBgAAAAAEAAQA9QAAAIs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15" o:spid="_x0000_s1150" style="position:absolute;top:80210;width:44734;height:24220" coordorigin=",8021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フリーフォーム 250" o:spid="_x0000_s1151" style="position:absolute;left:15224;top:87211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nmcMA&#10;AADcAAAADwAAAGRycy9kb3ducmV2LnhtbERP32vCMBB+F/wfwgl709QNx+iMIqKgCCt2G+zxaG5N&#10;Z3MpTabxvzeDgW/38f28+TLaVpyp941jBdNJBoK4crrhWsHH+3b8AsIHZI2tY1JwJQ/LxXAwx1y7&#10;Cx/pXIZapBD2OSowIXS5lL4yZNFPXEecuG/XWwwJ9rXUPV5SuG3lY5Y9S4sNpwaDHa0NVafy1yoo&#10;dtv4dSwOn/vrypzeijjd/HCr1MMorl5BBIrhLv5373Sa/zSD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nmcMAAADcAAAADwAAAAAAAAAAAAAAAACYAgAAZHJzL2Rv&#10;d25yZXYueG1sUEsFBgAAAAAEAAQA9QAAAIgDAAAAAA==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152" style="position:absolute;left:14366;top:86893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EqcMA&#10;AADcAAAADwAAAGRycy9kb3ducmV2LnhtbERP24rCMBB9X/Afwiz4smjqiiLVKOoiyIqCF/B1aMa2&#10;bDMpTbRdv94Igm9zONeZzBpTiBtVLresoNeNQBAnVuecKjgdV50RCOeRNRaWScE/OZhNWx8TjLWt&#10;eU+3g09FCGEXo4LM+zKW0iUZGXRdWxIH7mIrgz7AKpW6wjqEm0J+R9FQGsw5NGRY0jKj5O9wNQru&#10;2+ZKO9581Yt88Hueu5+L3N6Van828zEIT41/i1/utQ7z+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MEqc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153" style="position:absolute;left:13287;top:86560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28IA&#10;AADcAAAADwAAAGRycy9kb3ducmV2LnhtbERPS2vCQBC+C/0PyxR6Ed20BZXoKqGi5CLUJx6H7DQJ&#10;zc6G3VXTf+8WBG/z8T1ntuhMI67kfG1ZwfswAUFcWF1zqeCwXw0mIHxA1thYJgV/5GExf+nNMNX2&#10;xlu67kIpYgj7FBVUIbSplL6oyKAf2pY4cj/WGQwRulJqh7cYbhr5kSQjabDm2FBhS18VFb+7i1Hg&#10;ssM6O42OeWL751C7zWmZfxul3l67bAoiUBee4oc713H+5xj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4jb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154" style="position:absolute;left:11858;top:8614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dBsYA&#10;AADcAAAADwAAAGRycy9kb3ducmV2LnhtbESPT08CQQzF7yZ+h0lNvMksYgQWBqIGEy8mCoR4rDvd&#10;P3GnM+wM7PLt7cHEW5v3+t6vy/XgWnWmLjaeDYxHGSjiwtuGKwP73evdDFRMyBZbz2TgQhHWq+ur&#10;JebW9/xJ522qlIRwzNFAnVLItY5FTQ7jyAdi0UrfOUyydpW2HfYS7lp9n2WP2mHD0lBjoJeaip/t&#10;yRnYfHP5XPaT4/Fj6h/mX4dweS+CMbc3w9MCVKIh/Zv/rt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dBsYAAADcAAAADwAAAAAAAAAAAAAAAACYAgAAZHJz&#10;L2Rvd25yZXYueG1sUEsFBgAAAAAEAAQA9QAAAIsD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155" style="position:absolute;left:11128;top:86099;width:2095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YY8UA&#10;AADcAAAADwAAAGRycy9kb3ducmV2LnhtbERP32vCMBB+H/g/hBN8GTOdsuFqUxmCuIEIuoH4djRn&#10;W2wusclq/e8XYbC3+/h+XrboTSM6an1tWcHzOAFBXFhdc6ng+2v1NAPhA7LGxjIpuJGHRT54yDDV&#10;9so76vahFDGEfYoKqhBcKqUvKjLox9YRR+5kW4MhwraUusVrDDeNnCTJqzRYc2yo0NGyouK8/zEK&#10;3OFwWbtudlmtHzfdrl5+Hrf2RanRsH+fgwjUh3/xn/tDx/nTN7g/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Nhj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156" style="position:absolute;left:10207;top:85925;width:1969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7AMYA&#10;AADcAAAADwAAAGRycy9kb3ducmV2LnhtbESPQWvCQBCF74X+h2UK3uquRWqJrqKVUkE91Ba8Dtlp&#10;EpqdTbMbjf/eOQjeZnhv3vtmtuh9rU7UxiqwhdHQgCLOg6u4sPDz/fH8BiomZId1YLJwoQiL+ePD&#10;DDMXzvxFp0MqlIRwzNBCmVKTaR3zkjzGYWiIRfsNrccka1to1+JZwn2tX4x51R4rloYSG3ovKf87&#10;dN5CV10680n/m8nerI7b1W492fdrawdP/XIKKlGf7ubb9cYJ/ljw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7AM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157" style="position:absolute;left:8874;top:8568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BTMQA&#10;AADcAAAADwAAAGRycy9kb3ducmV2LnhtbERP32vCMBB+H/g/hBvsbaaOKdoZZRUGCkPQDdnjrbk1&#10;nc2lNLGt/70RBN/u4/t582VvK9FS40vHCkbDBARx7nTJhYLvr4/nKQgfkDVWjknBmTwsF4OHOaba&#10;dbyjdh8KEUPYp6jAhFCnUvrckEU/dDVx5P5cYzFE2BRSN9jFcFvJlySZSIslxwaDNa0M5cf9ySrY&#10;nA7bbDzbjtectebzd3P+p5+VUk+P/fsbiEB9uItv7rWO819H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QUz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158" style="position:absolute;left:8032;top:8551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zmsEA&#10;AADcAAAADwAAAGRycy9kb3ducmV2LnhtbERPzWrCQBC+F3yHZQre6qZBJI2uIoWi7UFo6gMM2WkS&#10;mp2N2TFJ374rCL3Nx/c7m93kWjVQHxrPBp4XCSji0tuGKwPnr7enDFQQZIutZzLwSwF229nDBnPr&#10;R/6koZBKxRAOORqoRbpc61DW5DAsfEccuW/fO5QI+0rbHscY7lqdJslKO2w4NtTY0WtN5U9xdQYO&#10;x+zC7/KyH3xWpF0lOJzGD2Pmj9N+DUpokn/x3X20cf4yhdsz8QK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M5r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159" style="position:absolute;left:6873;top:8541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aj8QA&#10;AADcAAAADwAAAGRycy9kb3ducmV2LnhtbERPTWvCQBC9C/0PyxR6Ed1US5XUVUSxCIpQo3gds9Mk&#10;NDsbs6vGf+8WBG/zeJ8zmjSmFBeqXWFZwXs3AkGcWl1wpmCXLDpDEM4jaywtk4IbOZiMX1ojjLW9&#10;8g9dtj4TIYRdjApy76tYSpfmZNB1bUUcuF9bG/QB1pnUNV5DuCllL4o+pcGCQ0OOFc1ySv+2Z6Ng&#10;IGe9VXs/Tc6H43pzOCXf/cXcKPX22ky/QHhq/FP8cC91mP/Rh/9nw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2o/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160" style="position:absolute;left:5937;top:8514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IpMQA&#10;AADcAAAADwAAAGRycy9kb3ducmV2LnhtbERPTUsDMRC9C/6HMAVvNlspRdampbgo4km3IvU2JNPN&#10;1s1k2cQ27q9vBKG3ebzPWa6T68SRhtB6VjCbFiCItTctNwo+tk+39yBCRDbYeSYFvxRgvbq+WmJp&#10;/Inf6VjHRuQQDiUqsDH2pZRBW3IYpr4nztzeDw5jhkMjzYCnHO46eVcUC+mw5dxgsadHS/q7/nEK&#10;dP36eRi/dJV2b3Z8ToftrhorpW4mafMAIlKKF/G/+8Xk+fM5/D2TL5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CKT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161" style="position:absolute;left:5048;top:85099;width:1794;height:5049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f98IA&#10;AADcAAAADwAAAGRycy9kb3ducmV2LnhtbERPTWvCQBC9F/wPywi9FLNpSaukriItAenNNN6H7DQJ&#10;Zmfj7qrJv+8Khd7m8T5nvR1NL67kfGdZwXOSgiCure64UVB9F4sVCB+QNfaWScFEHrab2cMac21v&#10;fKBrGRoRQ9jnqKANYcil9HVLBn1iB+LI/VhnMEToGqkd3mK46eVLmr5Jgx3HhhYH+mipPpUXo6Av&#10;ePq8mOwrnN1hmR2fTq7ylVKP83H3DiLQGP7Ff+69jvOzV7g/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p/3wgAAANw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162" style="position:absolute;left:3889;top:8509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TcEA&#10;AADcAAAADwAAAGRycy9kb3ducmV2LnhtbERPzUrDQBC+C32HZQre7MYQSojdlqIIXnqw7QNMsmMS&#10;mp1Nd8c0+vSuIHibj+93NrvZDWqiEHvPBh5XGSjixtueWwPn0+tDCSoKssXBMxn4ogi77eJug5X1&#10;N36n6SitSiEcKzTQiYyV1rHpyGFc+ZE4cR8+OJQEQ6ttwFsKd4POs2ytHfacGjoc6bmj5nL8dAb6&#10;Oj8U9bX+zsNel4W8yHQoxZj75bx/AiU0y7/4z/1m0/xiDb/PpA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jk3BAAAA3AAAAA8AAAAAAAAAAAAAAAAAmAIAAGRycy9kb3du&#10;cmV2LnhtbFBLBQYAAAAABAAEAPUAAACG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163" style="position:absolute;left:2603;top:8490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Mh78A&#10;AADcAAAADwAAAGRycy9kb3ducmV2LnhtbERPy6rCMBDdC/5DGOHuNPUt1ShSuODWB+hyaMa22kxK&#10;E9v69+bCBXdzOM/Z7DpTioZqV1hWMB5FIIhTqwvOFFzOv8MVCOeRNZaWScGbHOy2/d4GY21bPlJz&#10;8pkIIexiVJB7X8VSujQng25kK+LA3W1t0AdYZ1LX2IZwU8pJFC2kwYJDQ44VJTmlz9PLKLibpFnp&#10;+TPR1e2QXovX9Nw+pkr9DLr9GoSnzn/F/+6DDvNnS/h7Jl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4yH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164" style="position:absolute;left:1762;top:84829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2n8MA&#10;AADcAAAADwAAAGRycy9kb3ducmV2LnhtbESPQWvDMAyF74X9B6PBLmV1OkopWd1SBoVd145CbyJW&#10;7LSxHGIvSf/9dBjsJvGe3vu03U+hVQP1qYlsYLkoQBFX0TbsDHyfj68bUCkjW2wjk4EHJdjvnmZb&#10;LG0c+YuGU3ZKQjiVaMDn3JVap8pTwLSIHbFodewDZll7p22Po4SHVr8VxVoHbFgaPHb04am6n36C&#10;gcG58Tw+rj6leY20qu98uxTGvDxPh3dQmab8b/67/rSCvxJ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2n8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165" style="position:absolute;left:14509;top:8551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rMQA&#10;AADcAAAADwAAAGRycy9kb3ducmV2LnhtbERP32vCMBB+H+x/CDfwbaYTGbMaZQwUcRPUir6ezdl0&#10;NpfSZFr31y/CwLf7+H7eaNLaSpyp8aVjBS/dBARx7nTJhYJtNn1+A+EDssbKMSm4kofJ+PFhhKl2&#10;F17TeRMKEUPYp6jAhFCnUvrckEXfdTVx5I6usRgibAqpG7zEcFvJXpK8SoslxwaDNX0Yyk+bH6vg&#10;05xoN9smC/pe1NfV7z47LL8ypTpP7fsQRKA23MX/7rmO8/sDuD0TL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Kz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166" style="position:absolute;left:13430;top:8403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UIcMA&#10;AADcAAAADwAAAGRycy9kb3ducmV2LnhtbESPzU7DQAyE70h9h5UrcUF0UyRQFbqtACkIjv3hbrIm&#10;GzVrh+ymDW+PD0jcbM145vN6O8XOnGlIrbCD5aIAQ1yLb7lxcDxUtyswKSN77ITJwQ8l2G5mV2ss&#10;vVx4R+d9boyGcCrRQci5L61NdaCIaSE9sWpfMkTMug6N9QNeNDx29q4oHmzElrUhYE8vgerTfowO&#10;dhLsqfn+WMrnWL2jPN+8TtXo3PV8enoEk2nK/+a/6zev+P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5UIc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167" style="position:absolute;left:12271;top:8273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yIcMA&#10;AADcAAAADwAAAGRycy9kb3ducmV2LnhtbERP3U7CMBS+N+EdmkPinXSQqGRQiAGJciNu8ADH9bgu&#10;rqejrWO+PTUx8e58+X7Pcj3YVvTkQ+NYwXSSgSCunG64VnA67u7mIEJE1tg6JgU/FGC9Gt0sMdfu&#10;wgX1ZaxFCuGQowITY5dLGSpDFsPEdcSJ+3TeYkzQ11J7vKRw28pZlj1Iiw2nBoMdbQxVX+W3VbCv&#10;313xdi788+HRfoSXrdn1ZaHU7Xh4WoCINMR/8Z/7Vaf591P4fS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yIc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168" style="position:absolute;left:11461;top:8197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/YMEA&#10;AADcAAAADwAAAGRycy9kb3ducmV2LnhtbERPTWsCMRC9F/wPYQQvRbMVWmQ1ioiCYC/VPXgcN+Nm&#10;cTNZklTjv28Khd7m8T5nsUq2E3fyoXWs4G1SgCCunW65UVCdduMZiBCRNXaOScGTAqyWg5cFlto9&#10;+Ivux9iIHMKhRAUmxr6UMtSGLIaJ64kzd3XeYszQN1J7fORw28lpUXxIiy3nBoM9bQzVt+O3VXDt&#10;T5e0PVdmE+Tlc1e8elelg1KjYVrPQURK8V/8597rPP99C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/2D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169" style="position:absolute;left:10414;top:81416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qccIA&#10;AADcAAAADwAAAGRycy9kb3ducmV2LnhtbERPzYrCMBC+C/sOYRb2IpruSotUoyyKrCAeqj7A2Ixt&#10;sZmUJtb69htB8DYf3+/Ml72pRUetqywr+B5HIIhzqysuFJyOm9EUhPPIGmvLpOBBDpaLj8EcU23v&#10;nFF38IUIIexSVFB636RSurwkg25sG+LAXWxr0AfYFlK3eA/hppY/UZRIgxWHhhIbWpWUXw83oyCJ&#10;z+vaFavdI9tnf0k31OtY75X6+ux/ZyA89f4tfrm3OsyPJ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pxwgAAANwAAAAPAAAAAAAAAAAAAAAAAJgCAABkcnMvZG93&#10;bnJldi54bWxQSwUGAAAAAAQABAD1AAAAhw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170" style="position:absolute;left:9112;top:8079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WesMA&#10;AADcAAAADwAAAGRycy9kb3ducmV2LnhtbERPS2vCQBC+F/wPywheRDeGVmzqKhIQvORQ9eJtmp0m&#10;wexsyK55+Ou7hUJv8/E9Z7sfTC06al1lWcFqGYEgzq2uuFBwvRwXGxDOI2usLZOCkRzsd5OXLSba&#10;9vxJ3dkXIoSwS1BB6X2TSOnykgy6pW2IA/dtW4M+wLaQusU+hJtaxlG0lgYrDg0lNpSWlN/PD6Pg&#10;no6cfd3iLF3N55fOvTfds74pNZsOhw8Qngb/L/5zn3SY//YK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WesMAAADcAAAADwAAAAAAAAAAAAAAAACYAgAAZHJzL2Rv&#10;d25yZXYueG1sUEsFBgAAAAAEAAQA9QAAAIg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171" style="position:absolute;left:8302;top:80527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iL4A&#10;AADcAAAADwAAAGRycy9kb3ducmV2LnhtbERPzYrCMBC+L/gOYQRv21SpotUoIgjeZNUHGJqxLTaT&#10;mkStPr1ZELzNx/c7i1VnGnEn52vLCoZJCoK4sLrmUsHpuP2dgvABWWNjmRQ8ycNq2ftZYK7tg//o&#10;fgiliCHsc1RQhdDmUvqiIoM+sS1x5M7WGQwRulJqh48Ybho5StOJNFhzbKiwpU1FxeVwMwomzf7q&#10;X+nRbDJDs8xlT99ltVKDfreegwjUha/4497pOH88hv9n4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Fcoi+AAAA3AAAAA8AAAAAAAAAAAAAAAAAmAIAAGRycy9kb3ducmV2&#10;LnhtbFBLBQYAAAAABAAEAPUAAACD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172" style="position:absolute;left:7016;top:8051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MBsEA&#10;AADcAAAADwAAAGRycy9kb3ducmV2LnhtbERPTYvCMBC9L/gfwgje1sQFRapRVmVBBcGqsHscmtm2&#10;2ExKE7X+eyMI3ubxPmc6b20lrtT40rGGQV+BIM6cKTnXcDr+fI5B+IBssHJMGu7kYT7rfEwxMe7G&#10;KV0PIRcxhH2CGooQ6kRKnxVk0fddTRy5f9dYDBE2uTQN3mK4reSXUiNpseTYUGBNy4Ky8+FiNVwG&#10;6Xizv1e7Bf6i2qrzqvzDlda9bvs9ARGoDW/xy702cf5w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Ab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173" style="position:absolute;left:6032;top:8048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1msUA&#10;AADcAAAADwAAAGRycy9kb3ducmV2LnhtbERPTWvCQBC9C/0PyxR6002FqkQ3obYV7cGDVsTjNDtN&#10;UrOzIbua6K93C0Jv83ifM0s7U4kzNa60rOB5EIEgzqwuOVew+1r0JyCcR9ZYWSYFF3KQJg+9Gcba&#10;tryh89bnIoSwi1FB4X0dS+myggy6ga2JA/djG4M+wCaXusE2hJtKDqNoJA2WHBoKrOmtoOy4PRkF&#10;x3Yo5fv647Lc14fr9/x3peefVqmnx+51CsJT5//Fd/dKh/kvY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HWa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174" style="position:absolute;left:5429;top:80210;width:1952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zSsUA&#10;AADcAAAADwAAAGRycy9kb3ducmV2LnhtbESPQU/DMAyF70j7D5GRdmNpaZmmsmyqpk2auDH4AVZj&#10;mtLGqZqwFX49PiBxs/We3/u83c9+UFeaYhfYQL7KQBE3wXbcGnh/Oz1sQMWEbHEITAa+KcJ+t7jb&#10;YmXDjV/pekmtkhCOFRpwKY2V1rFx5DGuwkgs2keYPCZZp1bbCW8S7gf9mGVr7bFjaXA40sFR01++&#10;vAH72Zflsehd/ZOf6vKcvxSbYm3M8n6un0ElmtO/+e/6bAX/SW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DNKxQAAANwAAAAPAAAAAAAAAAAAAAAAAJgCAABkcnMv&#10;ZG93bnJldi54bWxQSwUGAAAAAAQABAD1AAAAig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175" style="position:absolute;left:4032;top:80511;width:2333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Y58IA&#10;AADcAAAADwAAAGRycy9kb3ducmV2LnhtbERPTWsCMRC9F/ofwhS81WwVW12NUgRBBCm11fOwGTfB&#10;zWTZRHf11xuh0Ns83ufMFp2rxIWaYD0reOtnIIgLry2XCn5/Vq9jECEia6w8k4IrBVjMn59mmGvf&#10;8jdddrEUKYRDjgpMjHUuZSgMOQx9XxMn7ugbhzHBppS6wTaFu0oOsuxdOrScGgzWtDRUnHZnp+Bg&#10;92b4cdsc7f62bT19HWjpnVK9l+5zCiJSF//Ff+61TvNHE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hjnwgAAANwAAAAPAAAAAAAAAAAAAAAAAJgCAABkcnMvZG93&#10;bnJldi54bWxQSwUGAAAAAAQABAD1AAAAhwM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176" style="position:absolute;left:2873;top:8068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RWsYA&#10;AADcAAAADwAAAGRycy9kb3ducmV2LnhtbESPQWsCQQyF74L/YYjQm85WrJStoxRFsEUqWqHXdCfd&#10;Wd3JLDtT3f57cyh4S3gv732ZLTpfqwu1sQps4HGUgSIugq24NHD8XA+fQcWEbLEOTAb+KMJi3u/N&#10;MLfhynu6HFKpJIRjjgZcSk2udSwceYyj0BCL9hNaj0nWttS2xauE+1qPs2yqPVYsDQ4bWjoqzodf&#10;b+B7ErdvXx+n9+N5/XRKK7db1X5nzMOge30BlahLd/P/9cYK/l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RW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177" style="position:absolute;left:2095;top:80972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VjcEA&#10;AADcAAAADwAAAGRycy9kb3ducmV2LnhtbERPy6rCMBDdC/5DGMGNaKoXilSjiCCIwgUfC5dDM7bF&#10;ZlKaaKtfbwTB3RzOc+bL1pTiQbUrLCsYjyIQxKnVBWcKzqfNcArCeWSNpWVS8CQHy0W3M8dE24YP&#10;9Dj6TIQQdgkqyL2vEildmpNBN7IVceCutjboA6wzqWtsQrgp5SSKYmmw4NCQY0XrnNLb8W4UDLZr&#10;u7eHxp92g79LvGtel//NS6l+r13NQHhq/U/8dW91mB+P4f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lY3BAAAA3AAAAA8AAAAAAAAAAAAAAAAAmAIAAGRycy9kb3du&#10;cmV2LnhtbFBLBQYAAAAABAAEAPUAAACG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178" style="position:absolute;top:84353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K/MMA&#10;AADcAAAADwAAAGRycy9kb3ducmV2LnhtbERPS2vCQBC+F/oflin0VjcNEjS6SvEBheLBtILHITsm&#10;abOza3ar8d+7guBtPr7nTOe9acWJOt9YVvA+SEAQl1Y3XCn4+V6/jUD4gKyxtUwKLuRhPnt+mmKu&#10;7Zm3dCpCJWII+xwV1CG4XEpf1mTQD6wjjtzBdgZDhF0ldYfnGG5amSZJJg02HBtqdLSoqfwr/o0C&#10;58ab/eoyHvZFdjRfv7u0XXqj1OtL/zEBEagPD/Hd/anj/CyF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K/M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16" o:spid="_x0000_s1179" style="position:absolute;left:77516;top:95269;width:44735;height:24220;rotation:-10903646fd" coordorigin="77516,95269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jb/k7CAAAA2wAAAA8A&#10;AAAAAAAAAAAAAAAAqgIAAGRycy9kb3ducmV2LnhtbFBLBQYAAAAABAAEAPoAAACZAwAAAAA=&#10;">
                  <v:shape id="フリーフォーム 250" o:spid="_x0000_s1180" style="position:absolute;left:92740;top:102270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WyMIA&#10;AADcAAAADwAAAGRycy9kb3ducmV2LnhtbERPTWsCMRC9F/wPYYTeatYerKxGEVFQCl20Ch6HzbhZ&#10;3UyWTarx3zcFobd5vM+ZzqNtxI06XztWMBxkIIhLp2uuFBy+129jED4ga2wck4IHeZjPei9TzLW7&#10;845u+1CJFMI+RwUmhDaX0peGLPqBa4kTd3adxZBgV0nd4T2F20a+Z9lIWqw5NRhsaWmovO5/rIJi&#10;s46nXfF53D4W5vpVxOHqwo1Sr/24mIAIFMO/+One6DQ/+4C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1bI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181" style="position:absolute;left:91883;top:101953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//cYA&#10;AADcAAAADwAAAGRycy9kb3ducmV2LnhtbESPT2vCQBDF7wW/wzJCL0U3FVokuopahGJR8A94HbJj&#10;EszOhuxqop++cyj0NsN7895vpvPOVepOTSg9G3gfJqCIM29Lzg2cjuvBGFSIyBYrz2TgQQHms97L&#10;FFPrW97T/RBzJSEcUjRQxFinWoesIIdh6Gti0S6+cRhlbXJtG2wl3FV6lCSf2mHJ0lBgTauCsuvh&#10;5gw8t92Ndvzz1i7Lj815Eb4uevs05rXfLSagInXx3/x3/W0FPxF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//cYAAADcAAAADwAAAAAAAAAAAAAAAACYAgAAZHJz&#10;L2Rvd25yZXYueG1sUEsFBgAAAAAEAAQA9QAAAIsDAAAAAA==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182" style="position:absolute;left:90804;top:101619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zj8MA&#10;AADcAAAADwAAAGRycy9kb3ducmV2LnhtbERPS2sCMRC+C/0PYQq9SE3ag+hqlEVp2UvBx1Y8Dpvp&#10;7tLNZElS3f57Uyh4m4/vOcv1YDtxIR9axxpeJgoEceVMy7WG8vj2PAMRIrLBzjFp+KUA69XDaImZ&#10;cVfe0+UQa5FCOGSooYmxz6QMVUMWw8T1xIn7ct5iTNDX0ni8pnDbyVelptJiy6mhwZ42DVXfhx+r&#10;wefle36afhbKjc+x9R+nbbGzWj89DvkCRKQh3sX/7sKk+WoO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Bzj8MAAADc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183" style="position:absolute;left:89375;top:10120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NYMcA&#10;AADcAAAADwAAAGRycy9kb3ducmV2LnhtbESPS08DMQyE70j8h8hI3Gi2gPpYmlaAQOqlErRVxdFs&#10;vA+xcdJN6G7/fX1A4mZrxjOfF6vBtepEXWw8GxiPMlDEhbcNVwb2u/e7GaiYkC22nsnAmSKsltdX&#10;C8yt7/mTTttUKQnhmKOBOqWQax2LmhzGkQ/EopW+c5hk7SptO+wl3LX6Pssm2mHD0lBjoNeaip/t&#10;rzPw9s3lS9k/HI8fU/84/zqE86YIxtzeDM9PoBIN6d/8d722gj8WfHlGJ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VzWDHAAAA3AAAAA8AAAAAAAAAAAAAAAAAmAIAAGRy&#10;cy9kb3ducmV2LnhtbFBLBQYAAAAABAAEAPUAAACM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184" style="position:absolute;left:88645;top:101159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IBcQA&#10;AADcAAAADwAAAGRycy9kb3ducmV2LnhtbERP32vCMBB+H/g/hBN8GZp24JCuqYggTpCBTpC9Hc2t&#10;LWsusYm1/vdmMNjbfXw/L18OphU9db6xrCCdJSCIS6sbrhScPjfTBQgfkDW2lknBnTwsi9FTjpm2&#10;Nz5QfwyViCHsM1RQh+AyKX1Zk0E/s444ct+2Mxgi7CqpO7zFcNPKlyR5lQYbjg01OlrXVP4cr0aB&#10;O58vW9cvLpvt874/NOvd14edKzUZD6s3EIGG8C/+c7/rOD9N4feZeIE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iAXEAAAA3AAAAA8AAAAAAAAAAAAAAAAAmAIAAGRycy9k&#10;b3ducmV2LnhtbFBLBQYAAAAABAAEAPUAAACJAw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185" style="position:absolute;left:87724;top:100984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v8cQA&#10;AADcAAAADwAAAGRycy9kb3ducmV2LnhtbERPS2vCQBC+F/wPywi91V1zqCW6SqOUBloPPqDXITtN&#10;QrOzMbsx8d93CwVv8/E9Z7UZbSOu1PnasYb5TIEgLpypudRwPr09vYDwAdlg45g03MjDZj15WGFq&#10;3MAHuh5DKWII+xQ1VCG0qZS+qMiin7mWOHLfrrMYIuxKaTocYrhtZKLUs7RYc2yosKVtRcXPsbca&#10;+vrWq3e65Iu9yr4+ss/dYj/utH6cjq9LEIHGcBf/u3MT588T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b/HEAAAA3A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186" style="position:absolute;left:86390;top:100746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VvcQA&#10;AADcAAAADwAAAGRycy9kb3ducmV2LnhtbERP32vCMBB+H/g/hBvsbaZuKNoZZRUGCkPQDdnjrbk1&#10;nc2lNLGt/70RBN/u4/t582VvK9FS40vHCkbDBARx7nTJhYLvr4/nKQgfkDVWjknBmTwsF4OHOaba&#10;dbyjdh8KEUPYp6jAhFCnUvrckEU/dDVx5P5cYzFE2BRSN9jFcFvJlySZSIslxwaDNa0M5cf9ySrY&#10;nA7bbDzbjtectebzd3P+p5+VUk+P/fsbiEB9uItv7rWO80ev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Vb3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187" style="position:absolute;left:85549;top:100572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haMEA&#10;AADcAAAADwAAAGRycy9kb3ducmV2LnhtbERPzWrCQBC+C77DMoXezEYpJaauIoVS66Fg9AGG7DQJ&#10;zc7G7DRJ394tFLzNx/c7m93kWjVQHxrPBpZJCoq49LbhysDl/LbIQAVBtth6JgO/FGC3nc82mFs/&#10;8omGQioVQzjkaKAW6XKtQ1mTw5D4jjhyX753KBH2lbY9jjHctXqVps/aYcOxocaOXmsqv4sfZ+D9&#10;kF35Q9b7wWfFqqsEh8/xaMzjw7R/ASU0yV387z7YOH/5BH/PxAv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IWj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188" style="position:absolute;left:84390;top:100476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fcQA&#10;AADcAAAADwAAAGRycy9kb3ducmV2LnhtbERPTWvCQBC9F/oflil4KbpRaZXUVURRBEWoUbyO2WkS&#10;zM7G7Krx37uFQm/zeJ8zmjSmFDeqXWFZQbcTgSBOrS44U7BPFu0hCOeRNZaWScGDHEzGry8jjLW9&#10;8zfddj4TIYRdjApy76tYSpfmZNB1bEUcuB9bG/QB1pnUNd5DuCllL4o+pcGCQ0OOFc1ySs+7q1Ew&#10;kLPe+v0wTa7H02Z7vCTL/mJulGq9NdMvEJ4a/y/+c690mN/9gN9nwgV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yH3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189" style="position:absolute;left:83454;top:100207;width:1952;height:5238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cVcQA&#10;AADcAAAADwAAAGRycy9kb3ducmV2LnhtbERPTUsDMRC9C/0PYQRvNlsPRbZNS3GpiCfdllJvQzJu&#10;tt1Mlk1s4/56Iwje5vE+Z7lOrhMXGkLrWcFsWoAg1t603CjY77b3jyBCRDbYeSYF3xRgvZrcLLE0&#10;/srvdKljI3IIhxIV2Bj7UsqgLTkMU98TZ+7TDw5jhkMjzYDXHO46+VAUc+mw5dxgsacnS/pcfzkF&#10;un49nMYPXaXjmx2f02l3rMZKqbvbtFmAiJTiv/jP/WLy/Nkc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HFX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190" style="position:absolute;left:82565;top:100159;width:1793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BsAA&#10;AADcAAAADwAAAGRycy9kb3ducmV2LnhtbERPTYvCMBC9C/sfwgh7EU0rsi7VKKIIize1ex+asS02&#10;k26Sav33RhD2No/3Oct1bxpxI+drywrSSQKCuLC65lJBft6Pv0H4gKyxsUwKHuRhvfoYLDHT9s5H&#10;up1CKWII+wwVVCG0mZS+qMign9iWOHIX6wyGCF0ptcN7DDeNnCbJlzRYc2yosKVtRcX11BkFzZ4f&#10;u87MDuHPHeez39HV5T5X6nPYbxYgAvXhX/x2/+g4P53D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uLBsAAAADcAAAADwAAAAAAAAAAAAAAAACYAgAAZHJzL2Rvd25y&#10;ZXYueG1sUEsFBgAAAAAEAAQA9QAAAIUD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191" style="position:absolute;left:81406;top:10015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QucQA&#10;AADcAAAADwAAAGRycy9kb3ducmV2LnhtbESPwU7DQAxE70j8w8pI3OimUYWitNuqAiFx6YHCBzhZ&#10;k0RkvWHXpIGvxwckbrZmPPO8OyxhNDOlPER2sF4VYIjb6AfuHLy9Pt1VYLIgexwjk4NvynDYX1/t&#10;sPbxwi80n6UzGsK5Rge9yFRbm9ueAuZVnIhVe48poOiaOusTXjQ8jLYsinsbcGBt6HGih57aj/NX&#10;cDA05WnTfDY/ZTraaiOPMp8qce72ZjluwQgt8m/+u372ir9WWn1GJ7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kLnEAAAA3AAAAA8AAAAAAAAAAAAAAAAAmAIAAGRycy9k&#10;b3ducmV2LnhtbFBLBQYAAAAABAAEAPUAAACJ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192" style="position:absolute;left:80120;top:99968;width:1873;height:4303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Sc78A&#10;AADcAAAADwAAAGRycy9kb3ducmV2LnhtbERPy6rCMBDdX/AfwgjurqlXlFqNIoULbn2ALodmbKvN&#10;pDSxrX9vBMHdHM5zVpveVKKlxpWWFUzGEQjizOqScwWn4/9vDMJ5ZI2VZVLwJAeb9eBnhYm2He+p&#10;PfhchBB2CSoovK8TKV1WkEE3tjVx4K62MegDbHKpG+xCuKnkXxTNpcGSQ0OBNaUFZffDwyi4mrSN&#10;9eye6vqyy87lY3rsblOlRsN+uwThqfdf8ce902H+ZAHvZ8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5Jz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193" style="position:absolute;left:79278;top:99889;width:1255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fOcMA&#10;AADcAAAADwAAAGRycy9kb3ducmV2LnhtbESPQWvDMAyF74X9B6PBLmV1WkYZWd1SBoVd15bCbiJW&#10;7LSxHGIvSf/9dCjsJvGe3vu02U2hVQP1qYlsYLkoQBFX0TbsDJxPh9d3UCkjW2wjk4E7Jdhtn2Yb&#10;LG0c+ZuGY3ZKQjiVaMDn3JVap8pTwLSIHbFodewDZll7p22Po4SHVq+KYq0DNiwNHjv69FTdjr/B&#10;wODceBrvPz6leY30Vt/4eimMeXme9h+gMk353/y4/rKCvxJ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fOc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194" style="position:absolute;left:92026;top:10057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FCsQA&#10;AADcAAAADwAAAGRycy9kb3ducmV2LnhtbERPS2vCQBC+F/oflin0VjfxICW6hlKoiA9QI+11mp1m&#10;U7OzIbvV2F/vCoK3+fieM8l724gjdb52rCAdJCCIS6drrhTsi4+XVxA+IGtsHJOCM3nIp48PE8y0&#10;O/GWjrtQiRjCPkMFJoQ2k9KXhiz6gWuJI/fjOoshwq6SusNTDLeNHCbJSFqsOTYYbOndUHnY/VkF&#10;S3Ogz9k+WdDvoj1v/r+K7/WqUOr5qX8bgwjUh7v45p7rOH+Ywv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xQr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195" style="position:absolute;left:90947;top:99095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csMEA&#10;AADcAAAADwAAAGRycy9kb3ducmV2LnhtbERPTWvCQBC9F/oflin0UnRjDqVEV9FCxB617X3Mjtlg&#10;dibNbjT9992C4G0e73MWq9G36kJ9aIQNzKYZKOJKbMO1ga/PcvIGKkRki60wGfilAKvl48MCCytX&#10;3tPlEGuVQjgUaMDF2BVah8qRxzCVjjhxJ+k9xgT7WtserynctzrPslftseHU4LCjd0fV+TB4A3tx&#10;+lz/fM/kOJQfKJuX7VgOxjw/jes5qEhjvItv7p1N8/Mc/p9JF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LDBAAAA3AAAAA8AAAAAAAAAAAAAAAAAmAIAAGRycy9kb3du&#10;cmV2LnhtbFBLBQYAAAAABAAEAPUAAACGAwAAAAA=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196" style="position:absolute;left:89788;top:9779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6sMMA&#10;AADcAAAADwAAAGRycy9kb3ducmV2LnhtbERP3U7CMBS+N/EdmkPCnXRggmZSiFEJcCNs+gDH9bgu&#10;rqezLWO8PTUx4e58+X7PYjXYVvTkQ+NYwXSSgSCunG64VvD5sb57BBEissbWMSk4U4DV8vZmgbl2&#10;Jy6oL2MtUgiHHBWYGLtcylAZshgmriNO3LfzFmOCvpba4ymF21bOsmwuLTacGgx29GKo+imPVsGu&#10;Prji/bfwb/sH+xU2r2bdl4VS49Hw/AQi0hCv4n/3Vqf5s3v4e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f6sM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197" style="position:absolute;left:88978;top:9703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x8sEA&#10;AADcAAAADwAAAGRycy9kb3ducmV2LnhtbERPTWsCMRC9F/wPYQQvRbOVUmQ1ioiCYC/VPXgcN+Nm&#10;cTNZklTjv28Khd7m8T5nsUq2E3fyoXWs4G1SgCCunW65UVCdduMZiBCRNXaOScGTAqyWg5cFlto9&#10;+Ivux9iIHMKhRAUmxr6UMtSGLIaJ64kzd3XeYszQN1J7fORw28lpUXxIiy3nBoM9bQzVt+O3VXDt&#10;T5e0PVdmE+Tlc1e8elelg1KjYVrPQURK8V/8597rPH/6D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EsfL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198" style="position:absolute;left:87930;top:96476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k48MA&#10;AADcAAAADwAAAGRycy9kb3ducmV2LnhtbERP22rCQBB9L/gPywi+lLoxkFCiq4hSFEoeYvsBY3aa&#10;hGZnQ3aby9+7hULf5nCusztMphUD9a6xrGCzjkAQl1Y3XCn4/Hh7eQXhPLLG1jIpmMnBYb942mGm&#10;7cgFDTdfiRDCLkMFtfddJqUrazLo1rYjDtyX7Q36APtK6h7HEG5aGUdRKg02HBpq7OhUU/l9+zEK&#10;0uR+bl11ep+LvLikw7M+JzpXarWcjlsQnib/L/5zX3WYHyfw+0y4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k48MAAADc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199" style="position:absolute;left:86629;top:9585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e68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4yU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Z7r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200" style="position:absolute;left:85819;top:95587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6GcAA&#10;AADcAAAADwAAAGRycy9kb3ducmV2LnhtbERP24rCMBB9F/Yfwgj7ZlOl6G63qSyCsG/i5QOGZrYt&#10;NpOaRK1+vREE3+ZwrlMsB9OJCznfWlYwTVIQxJXVLdcKDvv15AuED8gaO8uk4EYeluXHqMBc2ytv&#10;6bILtYgh7HNU0ITQ51L6qiGDPrE9ceT+rTMYInS11A6vMdx0cpamc2mw5djQYE+rhqrj7mwUzLvN&#10;yd/TvVllhr4zl938kLVKfY6H3x8QgYbwFr/cfzrOny3g+Uy8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06GcAAAADcAAAADwAAAAAAAAAAAAAAAACYAgAAZHJzL2Rvd25y&#10;ZXYueG1sUEsFBgAAAAAEAAQA9QAAAIUD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201" style="position:absolute;left:84533;top:9557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OksUA&#10;AADcAAAADwAAAGRycy9kb3ducmV2LnhtbESPT2sCQQzF7wW/wxDBW53Rg8jWUfyD0BYKagU9hp24&#10;u7iTWXZGXb99cyh4S3gv7/0yW3S+VndqYxXYwmhoQBHnwVVcWDj+bt+noGJCdlgHJgtPirCY995m&#10;mLnw4D3dD6lQEsIxQwtlSk2mdcxL8hiHoSEW7RJaj0nWttCuxYeE+1qPjZlojxVLQ4kNrUvKr4eb&#10;t3Ab7adfu2f9s8ITmm9z3VRn3Fg76HfLD1CJuvQy/19/OsEfC6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46S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202" style="position:absolute;left:83549;top:95539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3DsQA&#10;AADcAAAADwAAAGRycy9kb3ducmV2LnhtbERPO2/CMBDekfofrENiA4cMiAYMKm0RdOjAQ4jxGl+T&#10;lPgcxYaE/nqMhMR2n77nTeetKcWFaldYVjAcRCCIU6sLzhTsd8v+GITzyBpLy6TgSg7ms5fOFBNt&#10;G97QZeszEULYJagg975KpHRpTgbdwFbEgfu1tUEfYJ1JXWMTwk0p4ygaSYMFh4YcK3rPKT1tz0bB&#10;qYml/Pj+vK4O1fH/Z/G31osvq1Sv275NQHhq/VP8cK91mB+/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Nw7EAAAA3AAAAA8AAAAAAAAAAAAAAAAAmA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203" style="position:absolute;left:82946;top:95269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a7MQA&#10;AADcAAAADwAAAGRycy9kb3ducmV2LnhtbESPQWvDMAyF74P+B6NBb6uTJZSS1S2hrFB2W9cfIGIt&#10;zhLLIfbarL9+Ogx2k3hP733a7mc/qCtNsQtsIF9loIibYDtuDVw+jk8bUDEhWxwCk4EfirDfLR62&#10;WNlw43e6nlOrJIRjhQZcSmOldWwceYyrMBKL9hkmj0nWqdV2wpuE+0E/Z9lae+xYGhyOdHDU9Odv&#10;b8B+9WX5WvSuvufHujzlb8WmWBuzfJzrF1CJ5vRv/rs+Wc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2uzEAAAA3AAAAA8AAAAAAAAAAAAAAAAAmAIAAGRycy9k&#10;b3ducmV2LnhtbFBLBQYAAAAABAAEAPUAAACJ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204" style="position:absolute;left:81549;top:95571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xQcEA&#10;AADcAAAADwAAAGRycy9kb3ducmV2LnhtbERPTWsCMRC9C/0PYQq9adYKKqtRRChIoYi2eh424ya4&#10;mSyb6G799UYQvM3jfc582blKXKkJ1rOC4SADQVx4bblU8Pf71Z+CCBFZY+WZFPxTgOXirTfHXPuW&#10;d3Tdx1KkEA45KjAx1rmUoTDkMAx8TZy4k28cxgSbUuoG2xTuKvmZZWPp0HJqMFjT2lBx3l+cgqM9&#10;mNHk9n2yh9tP62l7pLV3Sn28d6sZiEhdfImf7o1O80dD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8UH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205" style="position:absolute;left:80390;top:95746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Fq8MA&#10;AADcAAAADwAAAGRycy9kb3ducmV2LnhtbERPTWsCMRC9C/6HMEJvmtVaKatRpCJUKYpW8DrdTDer&#10;m8myibr+e1MoeJvH+5zJrLGluFLtC8cK+r0EBHHmdMG5gsP3svsOwgdkjaVjUnAnD7NpuzXBVLsb&#10;7+i6D7mIIexTVGBCqFIpfWbIou+5ijhyv662GCKsc6lrvMVwW8pBkoykxYJjg8GKPgxl5/3FKvgZ&#10;+q/VcXNaH87Lt1NYmO2itFulXjrNfAwiUBOe4n/3p47zXwfw9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Fq8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206" style="position:absolute;left:79612;top:96031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BfMMA&#10;AADcAAAADwAAAGRycy9kb3ducmV2LnhtbERPTYvCMBC9L+x/CLPgRWy6FkSqqYggiAuC1oPHoRnb&#10;YjMpTdZ2/fVGEPY2j/c5y9VgGnGnztWWFXxHMQjiwuqaSwXnfDuZg3AeWWNjmRT8kYNV9vmxxFTb&#10;no90P/lShBB2KSqovG9TKV1RkUEX2ZY4cFfbGfQBdqXUHfYh3DRyGsczabDm0FBhS5uKitvp1ygY&#10;7zb2xx57n+/HyWW27x+Xw/ah1OhrWC9AeBr8v/jt3ukwP0ng9Uy4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BfMMAAADc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207" style="position:absolute;left:77516;top:99413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YDsQA&#10;AADcAAAADwAAAGRycy9kb3ducmV2LnhtbERPTWvCQBC9C/6HZQq96aZWpMZsRNRCofRgVPA4ZMck&#10;bXZ2zW41/vtuodDbPN7nZMvetOJKnW8sK3gaJyCIS6sbrhQc9q+jFxA+IGtsLZOCO3lY5sNBhqm2&#10;N97RtQiViCHsU1RQh+BSKX1Zk0E/to44cmfbGQwRdpXUHd5iuGnlJElm0mDDsaFGR+uayq/i2yhw&#10;bv5x2t7n076YXcz753HSbrxR6vGhXy1ABOrDv/jP/abj/Ocp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A7EAAAA3AAAAA8AAAAAAAAAAAAAAAAAmAIAAGRycy9k&#10;b3ducmV2LnhtbFBLBQYAAAAABAAEAPUAAACJAw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17" o:spid="_x0000_s1208" style="position:absolute;left:75654;top:76407;width:44735;height:24220;rotation:-9093921fd" coordorigin="75654,7640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qscPsEAAADbAAAADwAA&#10;AAAAAAAAAAAAAACqAgAAZHJzL2Rvd25yZXYueG1sUEsFBgAAAAAEAAQA+gAAAJgDAAAAAA==&#10;">
                  <v:shape id="フリーフォーム 250" o:spid="_x0000_s1209" style="position:absolute;left:90878;top:8340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psUA&#10;AADbAAAADwAAAGRycy9kb3ducmV2LnhtbESPQWsCMRSE74L/ITyhN83aQ223RhFRUIQublvo8bF5&#10;3WzdvCybVOO/N4WCx2FmvmHmy2hbcabeN44VTCcZCOLK6YZrBR/v2/EzCB+QNbaOScGVPCwXw8Ec&#10;c+0ufKRzGWqRIOxzVGBC6HIpfWXIop+4jjh53663GJLsa6l7vCS4beVjlj1Jiw2nBYMdrQ1Vp/LX&#10;Kih22/h1LA6f++vKnN6KON38cKvUwyiuXkEEiuEe/m/vtILZC/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HGmxQAAANsAAAAPAAAAAAAAAAAAAAAAAJgCAABkcnMv&#10;ZG93bnJldi54bWxQSwUGAAAAAAQABAD1AAAAigMAAAAA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210" style="position:absolute;left:90021;top:8309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Pk8EA&#10;AADbAAAADwAAAGRycy9kb3ducmV2LnhtbERPy4rCMBTdC/5DuMJsRFMHFKmm4owMDCMKPsDtpbl9&#10;YHNTmmg7fr1ZCC4P571cdaYSd2pcaVnBZByBIE6tLjlXcD79jOYgnEfWWFkmBf/kYJX0e0uMtW35&#10;QPejz0UIYRejgsL7OpbSpQUZdGNbEwcus41BH2CTS91gG8JNJT+jaCYNlhwaCqzpu6D0erwZBY9d&#10;d6M9b4ftVzn9u6zdJpO7h1Ifg269AOGp82/xy/2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T5PBAAAA2wAAAA8AAAAAAAAAAAAAAAAAmAIAAGRycy9kb3du&#10;cmV2LnhtbFBLBQYAAAAABAAEAPUAAACGAwAAAAA=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211" style="position:absolute;left:88942;top:82757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fQsMA&#10;AADbAAAADwAAAGRycy9kb3ducmV2LnhtbESPT4vCMBTE7wt+h/AEL4umehCpRimK0ouw6z88Pppn&#10;W2xeShK1fvvNwsIeh5n5DbNYdaYRT3K+tqxgPEpAEBdW11wqOB23wxkIH5A1NpZJwZs8rJa9jwWm&#10;2r74m56HUIoIYZ+igiqENpXSFxUZ9CPbEkfvZp3BEKUrpXb4inDTyEmSTKXBmuNChS2tKyruh4dR&#10;4LLTLrtMz3liP6+hdvvLJv8ySg36XTYHEagL/+G/dq4VzM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9fQsMAAADb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212" style="position:absolute;left:87513;top:82345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8vsUA&#10;AADbAAAADwAAAGRycy9kb3ducmV2LnhtbESPT2sCMRTE74LfITyhN82qxdrVKK200EtBbSk9Pjdv&#10;/+DmJW5Sd/32jSB4HGbmN8xy3ZlanKnxlWUF41ECgjizuuJCwffX+3AOwgdkjbVlUnAhD+tVv7fE&#10;VNuWd3Teh0JECPsUFZQhuFRKn5Vk0I+sI45ebhuDIcqmkLrBNsJNLSdJMpMGK44LJTralJQd939G&#10;wduB89e8nZ5O2yf7+Pz74y6fmVPqYdC9LEAE6sI9fGt/aAXzC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7y+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213" style="position:absolute;left:86783;top:82297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YEcYA&#10;AADbAAAADwAAAGRycy9kb3ducmV2LnhtbESP3WrCQBSE7wu+w3IEb0rdqLSE1FVEEBWk4A9I7w7Z&#10;0ySYPbtm1xjf3i0UejnMzDfMdN6ZWrTU+MqygtEwAUGcW11xoeB0XL2lIHxA1lhbJgUP8jCf9V6m&#10;mGl75z21h1CICGGfoYIyBJdJ6fOSDPqhdcTR+7GNwRBlU0jd4D3CTS3HSfIhDVYcF0p0tCwpvxxu&#10;RoE7n69r16bX1fp11+6r5fb7y74rNeh3i08QgbrwH/5rb7SCdAK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YEcYAAADbAAAADwAAAAAAAAAAAAAAAACYAgAAZHJz&#10;L2Rvd25yZXYueG1sUEsFBgAAAAAEAAQA9QAAAIsD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214" style="position:absolute;left:85862;top:82122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/z8QA&#10;AADbAAAADwAAAGRycy9kb3ducmV2LnhtbESPT4vCMBTE7wt+h/AEb2viIipdo/gHUXA9qAt7fTRv&#10;22Lz0m1Srd/eCAseh5n5DTOdt7YUV6p94VjDoK9AEKfOFJxp+D5v3icgfEA2WDomDXfyMJ913qaY&#10;GHfjI11PIRMRwj5BDXkIVSKlT3Oy6PuuIo7er6sthijrTJoabxFuS/mh1EhaLDgu5FjRKqf0cmqs&#10;hqa4N2pLf7vxQS1/9suv9fjQrrXuddvFJ4hAbXiF/9s7o2Eyh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v8/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215" style="position:absolute;left:84528;top:8188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AxsUA&#10;AADbAAAADwAAAGRycy9kb3ducmV2LnhtbESPQWvCQBSE74X+h+UJvdWNhRSNrqERCgpF0Erp8Zl9&#10;zabNvg3ZNcZ/7wpCj8PMfMMs8sE2oqfO144VTMYJCOLS6ZorBYfP9+cpCB+QNTaOScGFPOTLx4cF&#10;ZtqdeUf9PlQiQthnqMCE0GZS+tKQRT92LXH0flxnMUTZVVJ3eI5w28iXJHmVFmuOCwZbWhkq//Yn&#10;q2Bz+toW6Wybrrnozcdxc/ml75VST6PhbQ4i0BD+w/f2WiuYp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DG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216" style="position:absolute;left:83687;top:81710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WjMIA&#10;AADbAAAADwAAAGRycy9kb3ducmV2LnhtbESPQWvCQBSE7wX/w/IEb3WjB0mjq4ggWg+Fpv0Bj+wz&#10;CWbfxuxrEv+9Wyj0OMzMN8xmN7pG9dSF2rOBxTwBRVx4W3Np4Pvr+JqCCoJssfFMBh4UYLedvGww&#10;s37gT+pzKVWEcMjQQCXSZlqHoiKHYe5b4uhdfedQouxKbTscItw1epkkK+2w5rhQYUuHiopb/uMM&#10;nM7pnd/lbd/7NF+2pWD/MVyMmU3H/RqU0Cj/4b/22RpIV/D7Jf4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daMwgAAANsAAAAPAAAAAAAAAAAAAAAAAJgCAABkcnMvZG93&#10;bnJldi54bWxQSwUGAAAAAAQABAD1AAAAhw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217" style="position:absolute;left:82528;top:81614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m5cYA&#10;AADbAAAADwAAAGRycy9kb3ducmV2LnhtbESPQWvCQBSE70L/w/KEXqTZ1IJKzCpisRRahBrF6zP7&#10;TEKzb9PsqvHfuwXB4zAz3zDpvDO1OFPrKssKXqMYBHFudcWFgm22epmAcB5ZY22ZFFzJwXz21Esx&#10;0fbCP3Te+EIECLsEFZTeN4mULi/JoItsQxy8o20N+iDbQuoWLwFuajmM45E0WHFYKLGhZUn57+Zk&#10;FIzlcvg12C2y0/7wvd7/ZR9vq3ej1HO/W0xBeOr8I3xvf2oFkzH8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m5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218" style="position:absolute;left:81591;top:8134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92MIA&#10;AADbAAAADwAAAGRycy9kb3ducmV2LnhtbERPz2vCMBS+C/sfwhvspul2GNIZZawoYydXZbjbI3lr&#10;6pqX0mQa+9cvB8Hjx/d7sUquEycaQutZweOsAEGsvWm5UbDfradzECEiG+w8k4ILBVgt7yYLLI0/&#10;8yed6tiIHMKhRAU2xr6UMmhLDsPM98SZ+/GDw5jh0Egz4DmHu04+FcWzdNhybrDY05sl/Vv/OQW6&#10;/vg6jt+6SoetHTfpuDtUY6XUw316fQERKcWb+Op+NwrmeWz+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f3Y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219" style="position:absolute;left:80702;top:8129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QpsEA&#10;AADbAAAADwAAAGRycy9kb3ducmV2LnhtbESPQYvCMBSE74L/ITxhL7KmiqhbjbIowuLNWu+P5tkW&#10;m5duErX++82C4HGYmW+Y1aYzjbiT87VlBeNRAoK4sLrmUkF+2n8uQPiArLGxTAqe5GGz7vdWmGr7&#10;4CPds1CKCGGfooIqhDaV0hcVGfQj2xJH72KdwRClK6V2+Ihw08hJksykwZrjQoUtbSsqrtnNKGj2&#10;/NzdzPQQft1xPj0Pry73uVIfg+57CSJQF97hV/tHK1h8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kKb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220" style="position:absolute;left:79544;top:8129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7vsAA&#10;AADbAAAADwAAAGRycy9kb3ducmV2LnhtbERPzWrCQBC+F/oOywi91Y1BSpq6iiiFXjxUfYBJdkyC&#10;2dl0dxrTPn33UPD48f2vNpPr1Ughdp4NLOYZKOLa244bA+fT+3MBKgqyxd4zGfihCJv148MKS+tv&#10;/EnjURqVQjiWaKAVGUqtY92Swzj3A3HiLj44lARDo23AWwp3vc6z7EU77Dg1tDjQrqX6evx2Broq&#10;Pyyrr+o3D1tdLGUv46EQY55m0/YNlNAkd/G/+8MaeE3r0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n7vsAAAADbAAAADwAAAAAAAAAAAAAAAACYAgAAZHJzL2Rvd25y&#10;ZXYueG1sUEsFBgAAAAAEAAQA9QAAAIU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221" style="position:absolute;left:78258;top:81106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DXMEA&#10;AADbAAAADwAAAGRycy9kb3ducmV2LnhtbESPzarCMBSE9xd8h3AEd9fUK0qtRpHCBbf+gC4PzbGt&#10;NieliW19eyMILoeZ+YZZbXpTiZYaV1pWMBlHIIgzq0vOFZyO/78xCOeRNVaWScGTHGzWg58VJtp2&#10;vKf24HMRIOwSVFB4XydSuqwgg25sa+LgXW1j0AfZ5FI32AW4qeRfFM2lwZLDQoE1pQVl98PDKLia&#10;tI317J7q+rLLzuVjeuxuU6VGw367BOGp99/wp73TChYTeH8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g1zBAAAA2w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222" style="position:absolute;left:77416;top:8102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IdcIA&#10;AADbAAAADwAAAGRycy9kb3ducmV2LnhtbESPQWvCQBSE74L/YXkFL9JsKiKauooUCl6rInh7ZF92&#10;U7NvQ3abxH/fFQo9DjPzDbPdj64RPXWh9qzgLctBEJde12wUXM6fr2sQISJrbDyTggcF2O+mky0W&#10;2g/8Rf0pGpEgHApUYGNsCylDaclhyHxLnLzKdw5jkp2RusMhwV0jF3m+kg5rTgsWW/qwVN5PP05B&#10;b8xwHh43G8K8QlpWd/6+5krNXsbDO4hIY/wP/7WPWsFmAc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8h1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223" style="position:absolute;left:90164;top:81710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9sUA&#10;AADbAAAADwAAAGRycy9kb3ducmV2LnhtbESPQWsCMRSE74L/ITyhN83agtitUURoKWrButJeXzev&#10;m9XNy7KJuvrrTUHocZiZb5jJrLWVOFHjS8cKhoMEBHHudMmFgl322h+D8AFZY+WYFFzIw2za7Uww&#10;1e7Mn3TahkJECPsUFZgQ6lRKnxuy6AeuJo7er2sshiibQuoGzxFuK/mYJCNpseS4YLCmhaH8sD1a&#10;BStzoK+3XbKk/bK+bK7f2c/HOlPqodfOX0AEasN/+N5+1wqen+D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6z2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224" style="position:absolute;left:89084;top:8023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wEsMA&#10;AADbAAAADwAAAGRycy9kb3ducmV2LnhtbESPQWvCQBSE74X+h+UJXopulFJqdJVWiLRHbXt/Zp/Z&#10;YPa9NLvR9N93CwWPw8x8w6w2g2/UhbpQCxuYTTNQxKXYmisDnx/F5BlUiMgWG2Ey8EMBNuv7uxXm&#10;Vq68p8shVipBOORowMXY5lqH0pHHMJWWOHkn6TzGJLtK2w6vCe4bPc+yJ+2x5rTgsKWto/J86L2B&#10;vTh9rr6/ZnLsi3eU14fdUPTGjEfDyxJUpCHewv/tN2tg8Qh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wEsMAAADb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225" style="position:absolute;left:87926;top:78931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arsQA&#10;AADbAAAADwAAAGRycy9kb3ducmV2LnhtbESPUU/CMBSF3034D80l8U06SUSdFEJQArygm/6A63pd&#10;F9bb2dYx/j01MfHx5JzznZz5crCt6MmHxrGC20kGgrhyuuFawcf75uYBRIjIGlvHpOBMAZaL0dUc&#10;c+1OXFBfxlokCIccFZgYu1zKUBmyGCauI07el/MWY5K+ltrjKcFtK6dZNpMWG04LBjtaG6qO5Y9V&#10;sK/fXHH4LvzL6739DNtns+nLQqnr8bB6AhFpiP/hv/ZOK3i8g9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mq7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226" style="position:absolute;left:87116;top:78169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0CcMA&#10;AADbAAAADwAAAGRycy9kb3ducmV2LnhtbESPQWsCMRSE7wX/Q3iCl6LZepC6GkVEQWgv1T14fG6e&#10;m8XNy5KkGv99Uyj0OMzMN8xynWwn7uRD61jB26QAQVw73XKjoDrtx+8gQkTW2DkmBU8KsF4NXpZY&#10;avfgL7ofYyMyhEOJCkyMfSllqA1ZDBPXE2fv6rzFmKVvpPb4yHDbyWlRzKTFlvOCwZ62hurb8dsq&#10;uPanS9qdK7MN8vK5L169q9KHUqNh2ixARErxP/zXPmgF8xn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40CcMAAADbAAAADwAAAAAAAAAAAAAAAACYAgAAZHJzL2Rv&#10;d25yZXYueG1sUEsFBgAAAAAEAAQA9QAAAIg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227" style="position:absolute;left:86068;top:77614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ix8UA&#10;AADbAAAADwAAAGRycy9kb3ducmV2LnhtbESP0WrCQBRE3wv+w3KFvpS6sWCsaTYiSmmh+BD1A26z&#10;1yS4ezdktzH+fbdQ8HGYmTNMvh6tEQP1vnWsYD5LQBBXTrdcKzgd359fQfiArNE4JgU38rAuJg85&#10;ZtpduaThEGoRIewzVNCE0GVS+qohi37mOuLonV1vMUTZ11L3eI1wa+RLkqTSYstxocGOtg1Vl8OP&#10;VZAuvnfG19uvW7kvP9LhSe8Weq/U43TcvIEINIZ7+L/9qRWsl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GLH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228" style="position:absolute;left:84766;top:7699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C+74A&#10;AADbAAAADwAAAGRycy9kb3ducmV2LnhtbERPuwrCMBTdBf8hXMFFNNVBtBpFCoKLg4+l27W5tsXm&#10;pjSxVr/eDILj4bzX285UoqXGlZYVTCcRCOLM6pJzBdfLfrwA4TyyxsoyKXiTg+2m31tjrO2LT9Se&#10;fS5CCLsYFRTe17GULivIoJvYmjhwd9sY9AE2udQNvkK4qeQsiubSYMmhocCakoKyx/lpFDySNx9v&#10;6eyYTEejS+uWdfupUqWGg263AuGp83/xz33QCpZhbPgSf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CQvu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229" style="position:absolute;left:83957;top:76725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tZ8IA&#10;AADbAAAADwAAAGRycy9kb3ducmV2LnhtbESPwWrDMBBE74H8g9hAb7HcYkLtRjHFUOgt1O4HLNbW&#10;NrFWjqTaTr6+KhR6HGbmDXMsVzOKmZwfLCt4TFIQxK3VA3cKPpu3/TMIH5A1jpZJwY08lKft5oiF&#10;tgt/0FyHTkQI+wIV9CFMhZS+7cmgT+xEHL0v6wyGKF0ntcMlws0on9L0IA0OHBd6nKjqqb3U30bB&#10;YTxf/T1tTJUZyjOX3fyaDUo97NbXFxCB1vAf/mu/awV5D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O1n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230" style="position:absolute;left:82671;top:7670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e9MUA&#10;AADcAAAADwAAAGRycy9kb3ducmV2LnhtbESPT2vDMAzF74N9B6PBbqvdHkbJ6oT+obANCms62I4i&#10;VpPQWA6x26bffjoUdpN4T+/9tChG36kLDbENbGE6MaCIq+Bari18H7Yvc1AxITvsApOFG0Uo8seH&#10;BWYuXHlPlzLVSkI4ZmihSanPtI5VQx7jJPTEoh3D4DHJOtTaDXiVcN/pmTGv2mPL0tBgT+uGqlN5&#10;9hbO0/384+vW7Vb4g+bTnDbtL26sfX4al2+gEo3p33y/fneCbwRfnpEJ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N70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231" style="position:absolute;left:81687;top:76677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naMMA&#10;AADcAAAADwAAAGRycy9kb3ducmV2LnhtbERPS4vCMBC+L/gfwgh701QPslSj+NhF9+DBB+JxbMa2&#10;2kxKk7XVX28EYW/z8T1nNGlMIW5Uudyygl43AkGcWJ1zqmC/++l8gXAeWWNhmRTcycFk3PoYYaxt&#10;zRu6bX0qQgi7GBVk3pexlC7JyKDr2pI4cGdbGfQBVqnUFdYh3BSyH0UDaTDn0JBhSfOMkuv2zyi4&#10;1n0pF+vv+/JQHh+n2WWlZ79Wqc92Mx2C8NT4f/HbvdJhftSD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5naMMAAADcAAAADwAAAAAAAAAAAAAAAACYAgAAZHJzL2Rv&#10;d25yZXYueG1sUEsFBgAAAAAEAAQA9QAAAIgD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232" style="position:absolute;left:81083;top:7640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rvcEA&#10;AADcAAAADwAAAGRycy9kb3ducmV2LnhtbERPzYrCMBC+L/gOYQRva1pbRKpRiqwge1v1AYZmbGqb&#10;SWmyWvfpNwsL3ubj+53NbrSduNPgG8cK0nkCgrhyuuFaweV8eF+B8AFZY+eYFDzJw247edtgod2D&#10;v+h+CrWIIewLVGBC6AspfWXIop+7njhyVzdYDBEOtdQDPmK47eQiSZbSYsOxwWBPe0NVe/q2CvSt&#10;zfOPrDXlT3oo82P6ma2ypVKz6ViuQQQaw0v87z7qOD9ZwN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K73BAAAA3AAAAA8AAAAAAAAAAAAAAAAAmAIAAGRycy9kb3du&#10;cmV2LnhtbFBLBQYAAAAABAAEAPUAAACG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233" style="position:absolute;left:79686;top:7670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AEMEA&#10;AADcAAAADwAAAGRycy9kb3ducmV2LnhtbERP32vCMBB+F/Y/hBvszaZO0FGNIsJgDIao0+ejOZtg&#10;cylNZjv/eiMIvt3H9/Pmy97V4kJtsJ4VjLIcBHHpteVKwe/+c/gBIkRkjbVnUvBPAZaLl8EcC+07&#10;3tJlFyuRQjgUqMDE2BRShtKQw5D5hjhxJ986jAm2ldQtdinc1fI9zyfSoeXUYLChtaHyvPtzCo72&#10;YMbT6/fJHq4/nafNkdbeKfX22q9mICL18Sl+uL90mp+P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ABD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234" style="position:absolute;left:78528;top:76884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y+cMA&#10;AADcAAAADwAAAGRycy9kb3ducmV2LnhtbERP32vCMBB+F/wfwg32pumGE6lGEUXYxlCsgq9nczbV&#10;5lKaTLv/fhEE3+7j+3mTWWsrcaXGl44VvPUTEMS50yUXCva7VW8EwgdkjZVjUvBHHmbTbmeCqXY3&#10;3tI1C4WIIexTVGBCqFMpfW7Iou+7mjhyJ9dYDBE2hdQN3mK4reR7kgylxZJjg8GaFobyS/ZrFRwH&#10;/ufrsD5/7y+rj3NYms2yshulXl/a+RhEoDY8xQ/3p47zkw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y+c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235" style="position:absolute;left:77750;top:7716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2LsIA&#10;AADcAAAADwAAAGRycy9kb3ducmV2LnhtbERPS4vCMBC+C/6HMIIX0XQVRWpTEUEQhQUfB49DM7bF&#10;ZlKarK3+erOwsLf5+J6TrDtTiSc1rrSs4GsSgSDOrC45V3C97MZLEM4ja6wsk4IXOVin/V6CsbYt&#10;n+h59rkIIexiVFB4X8dSuqwgg25ia+LA3W1j0AfY5FI32IZwU8lpFC2kwZJDQ4E1bQvKHucfo2C0&#10;39qjPbX+chjNbotD+759795KDQfdZgXCU+f/xX/uvQ7zozn8PhMuk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nYu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236" style="position:absolute;left:75654;top:80551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pX8MA&#10;AADcAAAADwAAAGRycy9kb3ducmV2LnhtbERPTWvCQBC9C/6HZYTedNNQgkbXULSFQumhaQWPQ3ZM&#10;otnZbXar8d93C4K3ebzPWRWD6cSZet9aVvA4S0AQV1a3XCv4/nqdzkH4gKyxs0wKruShWI9HK8y1&#10;vfAnnctQixjCPkcFTQgul9JXDRn0M+uII3ewvcEQYV9L3eMlhptOpkmSSYMtx4YGHW0aqk7lr1Hg&#10;3OJj/3JdPA1l9mPej7u023qj1MNkeF6CCDSEu/jmftNxfpL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3pX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18" o:spid="_x0000_s1237" style="position:absolute;left:75817;top:28886;width:44735;height:24220;rotation:7718724fd" coordorigin="75818,28885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hbVwsQAAADbAAAA&#10;DwAAAAAAAAAAAAAAAACqAgAAZHJzL2Rvd25yZXYueG1sUEsFBgAAAAAEAAQA+gAAAJsDAAAAAA==&#10;">
                  <v:shape id="フリーフォーム 250" o:spid="_x0000_s1238" style="position:absolute;left:91042;top:35886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hwMQA&#10;AADbAAAADwAAAGRycy9kb3ducmV2LnhtbESPUWvCMBSF3wf+h3AHvq1pBYd0RpGhoAgrug32eGnu&#10;ms7mpjRR479fBsIeD+ec73Dmy2g7caHBt44VFFkOgrh2uuVGwcf75mkGwgdkjZ1jUnAjD8vF6GGO&#10;pXZXPtDlGBqRIOxLVGBC6EspfW3Ios9cT5y8bzdYDEkOjdQDXhPcdnKS58/SYstpwWBPr4bq0/Fs&#10;FVTbTfw6VPvP3W1lTm9VLNY/3Ck1foyrFxCBYvgP39tbrWBa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IcD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239" style="position:absolute;left:90184;top:35569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YOMUA&#10;AADbAAAADwAAAGRycy9kb3ducmV2LnhtbESP3WrCQBSE7wu+w3KE3pS6UbCU6CZERSgWC00L3h6y&#10;Jz+YPRuyq4k+fbdQ6OUwM98w63Q0rbhS7xrLCuazCARxYXXDlYLvr/3zKwjnkTW2lknBjRykyeRh&#10;jbG2A3/SNfeVCBB2MSqove9iKV1Rk0E3sx1x8ErbG/RB9pXUPQ4Bblq5iKIXabDhsFBjR9uainN+&#10;MQrux/FCH/z+NGya5eGUuV0pj3elHqdjtgLhafT/4b/2m1awXM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g4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240" style="position:absolute;left:89105;top:35235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I6cQA&#10;AADbAAAADwAAAGRycy9kb3ducmV2LnhtbESPT2vCQBTE70K/w/IKvYhu2qJIdJVQUXIR6l88PrKv&#10;SWj2bdhdNf32bkHwOMzMb5jZojONuJLztWUF78MEBHFhdc2lgsN+NZiA8AFZY2OZFPyRh8X8pTfD&#10;VNsbb+m6C6WIEPYpKqhCaFMpfVGRQT+0LXH0fqwzGKJ0pdQObxFuGvmRJGNpsOa4UGFLXxUVv7uL&#10;UeCywzo7jY95YvvnULvNaZl/G6XeXrtsCiJQF57hRzvXCka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SOn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241" style="position:absolute;left:87676;top:34823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tFsUA&#10;AADbAAAADwAAAGRycy9kb3ducmV2LnhtbESPT0vEMBTE74LfITzBm03V1dW62aKi4GVht7uIx2fz&#10;+gebl7SJ2/bbG0HwOMzMb5hVPplOHGnwrWUFl0kKgri0uuVawWH/enEHwgdkjZ1lUjCTh3x9erLC&#10;TNuRd3QsQi0ihH2GCpoQXCalLxsy6BPriKNX2cFgiHKopR5wjHDTyas0vZUGW44LDTp6bqj8Kr6N&#10;gpdPrp6q8brvt0u7uP94d/OmdEqdn02PDyACTeE//Nd+0wpuF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q0W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242" style="position:absolute;left:86946;top:34775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ucUA&#10;AADbAAAADwAAAGRycy9kb3ducmV2LnhtbESPQWvCQBSE74L/YXlCL6IbCymSZiMiiBWKoBWkt0f2&#10;NQnNvl2z2xj/fVco9DjMzDdMvhpMK3rqfGNZwWKegCAurW64UnD+2M6WIHxA1thaJgV38rAqxqMc&#10;M21vfKT+FCoRIewzVFCH4DIpfVmTQT+3jjh6X7YzGKLsKqk7vEW4aeVzkrxIgw3HhRodbWoqv08/&#10;RoG7XK471y+v2930vT82m/3nwaZKPU2G9SuIQEP4D/+137SCNIXH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sm5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243" style="position:absolute;left:86025;top:34600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oZMQA&#10;AADbAAAADwAAAGRycy9kb3ducmV2LnhtbESPT4vCMBTE7wt+h/CEva2Jwqp0jeIfZAX1oLuw10fz&#10;bIvNS21Srd9+Iwgeh5n5DTOZtbYUV6p94VhDv6dAEKfOFJxp+P1Zf4xB+IBssHRMGu7kYTbtvE0w&#10;Me7GB7oeQyYihH2CGvIQqkRKn+Zk0fdcRRy9k6sthijrTJoabxFuSzlQaigtFhwXcqxomVN6PjZW&#10;Q1PcG/VNl81orxZ/28VuNdq3K63fu+38C0SgNrzCz/bGaPgcwuNL/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yqGT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244" style="position:absolute;left:84692;top:34362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XbcUA&#10;AADbAAAADwAAAGRycy9kb3ducmV2LnhtbESPQWvCQBSE74L/YXlCb7pRiLapq6hQUBChtojH1+xr&#10;NjX7NmTXGP99tyD0OMzMN8x82dlKtNT40rGC8SgBQZw7XXKh4PPjbfgMwgdkjZVjUnAnD8tFvzfH&#10;TLsbv1N7DIWIEPYZKjAh1JmUPjdk0Y9cTRy9b9dYDFE2hdQN3iLcVnKSJFNpseS4YLCmjaH8crxa&#10;Bbvr6bBOXw7pltet2X/t7j903ij1NOhWryACdeE//GhvtYJ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dt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245" style="position:absolute;left:83850;top:34188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LIr8A&#10;AADbAAAADwAAAGRycy9kb3ducmV2LnhtbERPzWrCQBC+F3yHZYTe6kbBEqOriFDUHgqNPsCQHZNg&#10;djZmp0n69u6h0OPH97/Zja5RPXWh9mxgPktAERfe1lwauF4+3lJQQZAtNp7JwC8F2G0nLxvMrB/4&#10;m/pcShVDOGRooBJpM61DUZHDMPMtceRuvnMoEXalth0OMdw1epEk79phzbGhwpYOFRX3/McZOJ7S&#10;B59lte99mi/aUrD/Gj6NeZ2O+zUooVH+xX/ukzWwjGP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ssi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246" style="position:absolute;left:82691;top:34092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7S8YA&#10;AADbAAAADwAAAGRycy9kb3ducmV2LnhtbESPQWvCQBSE74X+h+UVvBTdqFht6iqiKEJLQaN4fc2+&#10;JsHs25hdNf57Vyj0OMzMN8x42phSXKh2hWUF3U4Egji1uuBMwS5ZtkcgnEfWWFomBTdyMJ08P40x&#10;1vbKG7psfSYChF2MCnLvq1hKl+Zk0HVsRRy8X1sb9EHWmdQ1XgPclLIXRW/SYMFhIceK5jmlx+3Z&#10;KBjKee/zdT9Lzoefr+/DKVn1lwujVOulmX2A8NT4//Bfe60VDN7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7S8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247" style="position:absolute;left:81755;top:33822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XJMIA&#10;AADbAAAADwAAAGRycy9kb3ducmV2LnhtbERPz0vDMBS+C/4P4QneXKqHInXZGBZFPGk3ZLs9krem&#10;XfNSmrjF/vXmIHj8+H4v18kN4kxT6DwruF8UIIi1Nx23Cnbbl7tHECEiGxw8k4IfCrBeXV8tsTL+&#10;wp90bmIrcgiHChXYGMdKyqAtOQwLPxJn7ugnhzHDqZVmwksOd4N8KIpSOuw4N1gc6dmSPjXfToFu&#10;3r/6+aDrtP+w82vqt/t6rpW6vUmbJxCRUvwX/7nfjIIyr89f8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ck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248" style="position:absolute;left:80866;top:33775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6WsEA&#10;AADbAAAADwAAAGRycy9kb3ducmV2LnhtbESPQYvCMBSE74L/ITzBi6ypIu5STWVRhMWb2r0/mmdb&#10;2rx0k6j1328EweMwM98w601vWnEj52vLCmbTBARxYXXNpYL8vP/4AuEDssbWMil4kIdNNhysMdX2&#10;zke6nUIpIoR9igqqELpUSl9UZNBPbUccvYt1BkOUrpTa4T3CTSvnSbKUBmuOCxV2tK2oaE5Xo6Dd&#10;82N3NYtD+HPHz8XvpHG5z5Uaj/rvFYhAfXiHX+0frWA5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elr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249" style="position:absolute;left:79707;top:33775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wdcMA&#10;AADb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WOVw/5J+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wdc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250" style="position:absolute;left:78421;top:33584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Il8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WM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8iX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251" style="position:absolute;left:77580;top:33505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FvcAA&#10;AADbAAAADwAAAGRycy9kb3ducmV2LnhtbESPQYvCMBSE78L+h/AW9iKauohINYosCHtdFcHbo3lN&#10;qs1LabJt/fdGEDwOM/MNs94OrhYdtaHyrGA2zUAQF15XbBScjvvJEkSIyBprz6TgTgG2m4/RGnPt&#10;e/6j7hCNSBAOOSqwMTa5lKGw5DBMfUOcvNK3DmOSrZG6xT7BXS2/s2whHVacFiw29GOpuB3+nYLO&#10;mP7Y3y82hHGJNC9vfD1nSn19DrsViEhDfIdf7V+tYDGH5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eFvcAAAADbAAAADwAAAAAAAAAAAAAAAACYAgAAZHJzL2Rvd25y&#10;ZXYueG1sUEsFBgAAAAAEAAQA9QAAAIU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252" style="position:absolute;left:90327;top:34188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hPsUA&#10;AADbAAAADwAAAGRycy9kb3ducmV2LnhtbESPQWvCQBSE74X+h+UJ3upGQZHUVUqhIraCmtBeX7Ov&#10;2dTs25BdNfrrXaHQ4zAz3zCzRWdrcaLWV44VDAcJCOLC6YpLBXn29jQF4QOyxtoxKbiQh8X88WGG&#10;qXZn3tFpH0oRIexTVGBCaFIpfWHIoh+4hjh6P661GKJsS6lbPEe4reUoSSbSYsVxwWBDr4aKw/5o&#10;FbybA30u82RNv+vmsr1+Zd+bj0ypfq97eQYRqAv/4b/2SiuY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+E+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253" style="position:absolute;left:89248;top:32711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72cIA&#10;AADbAAAADwAAAGRycy9kb3ducmV2LnhtbESPQWvCQBSE74X+h+UVeim6sYcg0VW0kNIe1fb+zD6z&#10;wex7aXaj6b/vFgSPw8x8wyzXo2/VhfrQCBuYTTNQxJXYhmsDX4dyMgcVIrLFVpgM/FKA9erxYYmF&#10;lSvv6LKPtUoQDgUacDF2hdahcuQxTKUjTt5Jeo8xyb7WtsdrgvtWv2ZZrj02nBYcdvTmqDrvB29g&#10;J06f65/vmRyH8hNl+/I+loMxz0/jZgEq0hjv4Vv7wxrIc/j/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fvZwgAAANsAAAAPAAAAAAAAAAAAAAAAAJgCAABkcnMvZG93&#10;bnJldi54bWxQSwUGAAAAAAQABAD1AAAAhwMAAAAA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254" style="position:absolute;left:88089;top:31409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RZcQA&#10;AADbAAAADwAAAGRycy9kb3ducmV2LnhtbESPzU7DMBCE70h9B2srcaNOObQo1K1Qf0S5lCblAZZ4&#10;iSPidbDdNLx9jYTU42hmvtEsVoNtRU8+NI4VTCcZCOLK6YZrBR+n3cMTiBCRNbaOScEvBVgtR3cL&#10;zLW7cEF9GWuRIBxyVGBi7HIpQ2XIYpi4jjh5X85bjEn6WmqPlwS3rXzMspm02HBaMNjR2lD1XZ6t&#10;grf66IrDT+G373P7GV43ZteXhVL34+HlGUSkId7C/+29VjCbw9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0WX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255" style="position:absolute;left:87279;top:30647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1x78A&#10;AADbAAAADwAAAGRycy9kb3ducmV2LnhtbERPPYsCMRDtD/wPYYRrDs1qIbIaRURB8JrTLSzHzbhZ&#10;3EyWJGru31+KA8vH+16uk+3Ek3xoHSuYjAsQxLXTLTcKqvN+NAcRIrLGzjEp+KUA69XgY4mldi/+&#10;oecpNiKHcChRgYmxL6UMtSGLYex64szdnLcYM/SN1B5fOdx2cloUM2mx5dxgsKetofp+elgFt/58&#10;TbtLZbZBXr/3xZd3VToq9TlMmwWISCm+xf/ug1Ywy2Pzl/w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yHXHvwAAANsAAAAPAAAAAAAAAAAAAAAAAJgCAABkcnMvZG93bnJl&#10;di54bWxQSwUGAAAAAAQABAD1AAAAhA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256" style="position:absolute;left:86232;top:30092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jCcMA&#10;AADbAAAADwAAAGRycy9kb3ducmV2LnhtbESP0YrCMBRE3wX/IVxhX0TTXbCs1SiiLCuID+36Adfm&#10;2habm9Jka/17Iwg+DjNnhlmue1OLjlpXWVbwOY1AEOdWV1woOP39TL5BOI+ssbZMCu7kYL0aDpaY&#10;aHvjlLrMFyKUsEtQQel9k0jp8pIMuqltiIN3sa1BH2RbSN3iLZSbWn5FUSwNVhwWSmxoW1J+zf6N&#10;gnh23tWu2B7u6TH9jbux3s30UamPUb9ZgPDU+3f4Re914O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jCcMAAADb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257" style="position:absolute;left:84930;top:29473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oB74A&#10;AADbAAAADwAAAGRycy9kb3ducmV2LnhtbERPuwrCMBTdBf8hXMFFNNXBRzWKFAQXBx+L27W5tsXm&#10;pjSxVr/eDILj4bxXm9aUoqHaFZYVjEcRCOLU6oIzBZfzbjgH4TyyxtIyKXiTg82621lhrO2Lj9Sc&#10;fCZCCLsYFeTeV7GULs3JoBvZijhwd1sb9AHWmdQ1vkK4KeUkiqbSYMGhIceKkpzSx+lpFDySNx9u&#10;18khGQ8G58YtquZTXpXq99rtEoSn1v/FP/deK5iF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4qAe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258" style="position:absolute;left:84120;top:29203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Hm8IA&#10;AADbAAAADwAAAGRycy9kb3ducmV2LnhtbESP3YrCMBSE74V9h3AW9s6mXYo/XWMRYWHvxJ8HODRn&#10;22JzUpOo1ac3guDlMDPfMItyMJ24kPOtZQVZkoIgrqxuuVZw2P+OZyB8QNbYWSYFN/JQLj9GCyy0&#10;vfKWLrtQiwhhX6CCJoS+kNJXDRn0ie2Jo/dvncEQpauldniNcNPJ7zSdSIMtx4UGe1o3VB13Z6Ng&#10;0m1O/p7uzTo3NM9dfvND3ir19TmsfkAEGsI7/Gr/aQXT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geb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259" style="position:absolute;left:82834;top:29187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zdcQA&#10;AADbAAAADwAAAGRycy9kb3ducmV2LnhtbESPQWvCQBSE7wX/w/IKvdXd5FAldRWrFNqC0NiCHh/Z&#10;ZxLMvg3ZNYn/3hUKPQ4z8w2zWI22ET11vnasIZkqEMSFMzWXGn5/3p/nIHxANtg4Jg1X8rBaTh4W&#10;mBk3cE79PpQiQthnqKEKoc2k9EVFFv3UtcTRO7nOYoiyK6XpcIhw28hUqRdpsea4UGFLm4qK8/5i&#10;NVySfP75fW12b3hA9aXO2/qIW62fHsf1K4hAY/gP/7U/jIZZ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s3X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260" style="position:absolute;left:81850;top:29155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0n8UA&#10;AADbAAAADwAAAGRycy9kb3ducmV2LnhtbESPQWvCQBSE70L/w/IKvelGCyqpq6itaA8e1FJ6fGaf&#10;STT7NmRXE/31bkHwOMzMN8xo0phCXKhyuWUF3U4EgjixOudUwc9u0R6CcB5ZY2GZFFzJwWT80hph&#10;rG3NG7psfSoChF2MCjLvy1hKl2Rk0HVsSRy8g60M+iCrVOoK6wA3hexFUV8azDksZFjSPKPktD0b&#10;Bae6J+Xn+uu6/C3/bvvZcaVn31apt9dm+gHCU+Of4Ud7pRUM3u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XSf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261" style="position:absolute;left:81247;top:28885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+XsMA&#10;AADbAAAADwAAAGRycy9kb3ducmV2LnhtbESP0WrCQBRE3wX/YbmCb7pJE1RSVwmiIH2r+gGX7G02&#10;Jns3ZLea9uu7hUIfh5k5w2z3o+3EgwbfOFaQLhMQxJXTDdcKbtfTYgPCB2SNnWNS8EUe9rvpZIuF&#10;dk9+p8cl1CJC2BeowITQF1L6ypBFv3Q9cfQ+3GAxRDnUUg/4jHDbyZckWUmLDccFgz0dDFXt5dMq&#10;0Pc2z49Za8rv9FTm5/Qt22QrpeazsXwFEWgM/+G/9lkrWO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+Xs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262" style="position:absolute;left:79850;top:29187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zSMMA&#10;AADbAAAADwAAAGRycy9kb3ducmV2LnhtbESPUWvCMBSF3wX/Q7iDvWm6jal0jSLCQIQxdOrzpblt&#10;wpqb0kRb/fXLYLDHwznnO5xiNbhGXKkL1rOCp2kGgrj02nKt4Pj1PlmACBFZY+OZFNwowGo5HhWY&#10;a9/znq6HWIsE4ZCjAhNjm0sZSkMOw9S3xMmrfOcwJtnVUnfYJ7hr5HOWzaRDy2nBYEsbQ+X34eIU&#10;nO3JvMzvu8qe7h+9p88zbbxT6vFhWL+BiDTE//Bfe6sVzF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zSM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263" style="position:absolute;left:78691;top:29362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h8UA&#10;AADbAAAADwAAAGRycy9kb3ducmV2LnhtbESP3WoCMRSE7wu+QzhC72pWaVVWo4gitEUq/oC3x81x&#10;s7o5WTapbt/eCEIvh5n5hhlPG1uKK9W+cKyg20lAEGdOF5wr2O+Wb0MQPiBrLB2Tgj/yMJ20XsaY&#10;anfjDV23IRcRwj5FBSaEKpXSZ4Ys+o6riKN3crXFEGWdS13jLcJtKXtJ0pcWC44LBiuaG8ou21+r&#10;4PjuV1+Hn/P3/rL8OIeFWS9Ku1bqtd3MRiACNeE//Gx/agWDPj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vKHxQAAANsAAAAPAAAAAAAAAAAAAAAAAJgCAABkcnMv&#10;ZG93bnJldi54bWxQSwUGAAAAAAQABAD1AAAAig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264" style="position:absolute;left:77913;top:29647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5VMMA&#10;AADbAAAADwAAAGRycy9kb3ducmV2LnhtbESPQYvCMBSE7wv+h/AEL6KpCirVKCIIoiBYPXh8NG/b&#10;ss1LaaKt/nojCHscZuYbZrluTSkeVLvCsoLRMAJBnFpdcKbgetkN5iCcR9ZYWiYFT3KwXnV+lhhr&#10;2/CZHonPRICwi1FB7n0VS+nSnAy6oa2Ig/dra4M+yDqTusYmwE0px1E0lQYLDgs5VrTNKf1L7kZB&#10;f7+1R3tu/OXQn9ymh+Z1O+1eSvW67WYBwlPr/8Pf9l4rmM3g8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5VMMAAADb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265" style="position:absolute;left:75818;top:33029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lkcIA&#10;AADbAAAADwAAAGRycy9kb3ducmV2LnhtbERPz2vCMBS+C/4P4Qne1nQy3KymRXSDwdjBTsHjo3lr&#10;uzUvsYla//vlMPD48f1eFYPpxIV631pW8JikIIgrq1uuFey/3h5eQPiArLGzTApu5KHIx6MVZtpe&#10;eUeXMtQihrDPUEETgsuk9FVDBn1iHXHkvm1vMETY11L3eI3hppOzNJ1Lgy3HhgYdbRqqfsuzUeDc&#10;4vP4els8DeX8ZD5+DrNu641S08mwXoIINIS7+N/9rhU8x7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uWR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19" o:spid="_x0000_s1266" style="position:absolute;left:60037;top:18628;width:44735;height:24220;rotation:10020957fd" coordorigin="60037,18628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0/dqwwAAANsAAAAP&#10;AAAAAAAAAAAAAAAAAKoCAABkcnMvZG93bnJldi54bWxQSwUGAAAAAAQABAD6AAAAmgMAAAAA&#10;">
                  <v:shape id="フリーフォーム 250" o:spid="_x0000_s1267" style="position:absolute;left:75261;top:25629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pUcQA&#10;AADbAAAADwAAAGRycy9kb3ducmV2LnhtbESP3WoCMRSE7wu+QziCdzWrhSKrUaQoWIQu/kEvD5vT&#10;zdbNybKJGt++KQheDjPzDTNbRNuIK3W+dqxgNMxAEJdO11wpOB7WrxMQPiBrbByTgjt5WMx7LzPM&#10;tbvxjq77UIkEYZ+jAhNCm0vpS0MW/dC1xMn7cZ3FkGRXSd3hLcFtI8dZ9i4t1pwWDLb0Yag87y9W&#10;QbFZx+9dsT193pfm/FXE0eqXG6UG/bicgggUwzP8aG+0gvEb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aVH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フリーフォーム 251" o:spid="_x0000_s1268" style="position:absolute;left:74404;top:25311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WqsUA&#10;AADbAAAADwAAAGRycy9kb3ducmV2LnhtbESPQWvCQBSE74L/YXmFXqTZKFVK6ipqEaQlBaPQ6yP7&#10;TEKzb0N2NWl+fbdQ8DjMzDfMct2bWtyodZVlBdMoBkGcW11xoeB82j+9gHAeWWNtmRT8kIP1ajxa&#10;YqJtx0e6Zb4QAcIuQQWl900ipctLMugi2xAH72Jbgz7ItpC6xS7ATS1ncbyQBisOCyU2tCsp/86u&#10;RsGQ9lf65I9Jt63m718b93aR6aDU40O/eQXhqff38H/7oBXMnu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Baq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フリーフォーム 252" o:spid="_x0000_s1269" style="position:absolute;left:73324;top:24978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Ge8QA&#10;AADbAAAADwAAAGRycy9kb3ducmV2LnhtbESPQWvCQBSE7wX/w/IEL6VuKiglZiPBouRSqNZKj4/s&#10;Mwlm34bdVdN/7xaEHoeZ+YbJVoPpxJWcby0reJ0mIIgrq1uuFRy+Ni9vIHxA1thZJgW/5GGVj54y&#10;TLW98Y6u+1CLCGGfooImhD6V0lcNGfRT2xNH72SdwRClq6V2eItw08lZkiykwZbjQoM9rRuqzvuL&#10;UeCKw7Y4Lr7LxD7/hNZ9HN/LT6PUZDwUSxCBhvAffrRLrWA2h7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Bnv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フリーフォーム 253" o:spid="_x0000_s1270" style="position:absolute;left:71895;top:24565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lh8UA&#10;AADbAAAADwAAAGRycy9kb3ducmV2LnhtbESPT2sCMRTE70K/Q3iF3mq2VqxujVKlghdBrUiPr5u3&#10;f+jmJW5Sd/32Rih4HGbmN8x03planKnxlWUFL/0EBHFmdcWFgsPX6nkMwgdkjbVlUnAhD/PZQ2+K&#10;qbYt7+i8D4WIEPYpKihDcKmUPivJoO9bRxy93DYGQ5RNIXWDbYSbWg6SZCQNVhwXSnS0LCn73f8Z&#10;BZ8/nC/y9vV02r7Z4eT76C6bzCn19Nh9vIMI1IV7+L+91go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uWH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フリーフォーム 254" o:spid="_x0000_s1271" style="position:absolute;left:71165;top:24518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KMUA&#10;AADbAAAADwAAAGRycy9kb3ducmV2LnhtbESPQWvCQBSE7wX/w/KEXopuFKoSXUUEsYVSMAri7ZF9&#10;JsHs2zW7jem/7xYEj8PMfMMsVp2pRUuNrywrGA0TEMS51RUXCo6H7WAGwgdkjbVlUvBLHlbL3ssC&#10;U23vvKc2C4WIEPYpKihDcKmUPi/JoB9aRxy9i20MhiibQuoG7xFuajlOkok0WHFcKNHRpqT8mv0Y&#10;Be50uu1cO7ttd29f7b7afJ6/7btSr/1uPQcRqAvP8KP9oRWM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oEo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フリーフォーム 255" o:spid="_x0000_s1272" style="position:absolute;left:70244;top:24343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q8MEA&#10;AADbAAAADwAAAGRycy9kb3ducmV2LnhtbERPTYvCMBC9C/sfwix402Q9qHSNsq6IgnqwCnsdmrEt&#10;NpNuk2r99+YgeHy879mis5W4UeNLxxq+hgoEceZMybmG82k9mILwAdlg5Zg0PMjDYv7Rm2Fi3J2P&#10;dEtDLmII+wQ1FCHUiZQ+K8iiH7qaOHIX11gMETa5NA3eY7it5EipsbRYcmwosKbfgrJr2loNbflo&#10;1Yb+t5ODWv7tlvvV5NCttO5/dj/fIAJ14S1+ubdGwy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6vDBAAAA2wAAAA8AAAAAAAAAAAAAAAAAmAIAAGRycy9kb3du&#10;cmV2LnhtbFBLBQYAAAAABAAEAPUAAACG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フリーフォーム 256" o:spid="_x0000_s1273" style="position:absolute;left:68911;top:24105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V+cQA&#10;AADbAAAADwAAAGRycy9kb3ducmV2LnhtbESPQWsCMRSE74L/ITyhN80qKHU1igqCQhGqUnp8bl43&#10;Wzcvyyau6783hYLHYWa+YebL1paiodoXjhUMBwkI4szpgnMF59O2/w7CB2SNpWNS8CAPy0W3M8dU&#10;uzt/UnMMuYgQ9ikqMCFUqZQ+M2TRD1xFHL0fV1sMUda51DXeI9yWcpQkE2mx4LhgsKKNoex6vFkF&#10;+9vXYT2eHsY7Xjfm47J//NL3Rqm3XruagQjUhlf4v73TCkZ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lfnEAAAA2w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フリーフォーム 257" o:spid="_x0000_s1274" style="position:absolute;left:68070;top:23930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ihL8A&#10;AADbAAAADwAAAGRycy9kb3ducmV2LnhtbERPzWrCQBC+F3yHZYTe6kaFEqOriFDUHgqNPsCQHZNg&#10;djZmp0n69u6h0OPH97/Zja5RPXWh9mxgPktAERfe1lwauF4+3lJQQZAtNp7JwC8F2G0nLxvMrB/4&#10;m/pcShVDOGRooBJpM61DUZHDMPMtceRuvnMoEXalth0OMdw1epEk79phzbGhwpYOFRX3/McZOJ7S&#10;B59lte99mi/aUrD/Gj6NeZ2O+zUooVH+xX/ukzWwjOv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yKE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フリーフォーム 258" o:spid="_x0000_s1275" style="position:absolute;left:66911;top:23835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S7cYA&#10;AADbAAAADwAAAGRycy9kb3ducmV2LnhtbESPQWvCQBSE7wX/w/KEXqRuVFCJ2YgoitBSqKl4fc2+&#10;JsHs2zS7avrvu4LQ4zAz3zDJsjO1uFLrKssKRsMIBHFudcWFgs9s+zIH4TyyxtoyKfglB8u095Rg&#10;rO2NP+h68IUIEHYxKii9b2IpXV6SQTe0DXHwvm1r0AfZFlK3eAtwU8txFE2lwYrDQokNrUvKz4eL&#10;UTCT6/Hr4LjKLqevt/fTT7abbDdGqed+t1qA8NT5//CjvdcKJiO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6S7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フリーフォーム 259" o:spid="_x0000_s1276" style="position:absolute;left:65974;top:23565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D1cUA&#10;AADbAAAADwAAAGRycy9kb3ducmV2LnhtbESPQUsDMRSE74L/IbyCN5tthSJr01JcFPGkW5F6eySv&#10;m62bl2UT27i/vhGEHoeZ+YZZrpPrxJGG0HpWMJsWIIi1Ny03Cj62T7f3IEJENth5JgW/FGC9ur5a&#10;Ymn8id/pWMdGZAiHEhXYGPtSyqAtOQxT3xNnb+8HhzHLoZFmwFOGu07Oi2IhHbacFyz29GhJf9c/&#10;ToGuXz8P45eu0u7Njs/psN1VY6XUzSRtHkBESvES/m+/GAV3c/j7kn+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gPVxQAAANsAAAAPAAAAAAAAAAAAAAAAAJgCAABkcnMv&#10;ZG93bnJldi54bWxQSwUGAAAAAAQABAD1AAAAig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フリーフォーム 260" o:spid="_x0000_s1277" style="position:absolute;left:65085;top:23518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uq8IA&#10;AADbAAAADwAAAGRycy9kb3ducmV2LnhtbESPT4vCMBTE78J+h/AWvMia+odd6RpFFEG8Wbv3R/Ns&#10;i81LN4lav70RBI/DzPyGmS8704grOV9bVjAaJiCIC6trLhXkx+3XDIQPyBoby6TgTh6Wi4/eHFNt&#10;b3ygaxZKESHsU1RQhdCmUvqiIoN+aFvi6J2sMxiidKXUDm8Rbho5TpJvabDmuFBhS+uKinN2MQqa&#10;Ld83FzPdh393+Jn+Dc4u97lS/c9u9QsiUBfe4Vd7pxVM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26rwgAAANs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フリーフォーム 261" o:spid="_x0000_s1278" style="position:absolute;left:63926;top:23518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ih8MA&#10;AADb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3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ih8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フリーフォーム 262" o:spid="_x0000_s1279" style="position:absolute;left:62640;top:23327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aZc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iF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dpl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フリーフォーム 263" o:spid="_x0000_s1280" style="position:absolute;left:61799;top:23248;width:1254;height:3968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RTMIA&#10;AADbAAAADwAAAGRycy9kb3ducmV2LnhtbESPQWvCQBSE70L/w/IKvYhuWkuQ1FVEELyqRfD2yL7s&#10;pmbfhuw2if/eFQo9DjPzDbPajK4RPXWh9qzgfZ6BIC69rtko+D7vZ0sQISJrbDyTgjsF2KxfJiss&#10;tB/4SP0pGpEgHApUYGNsCylDaclhmPuWOHmV7xzGJDsjdYdDgrtGfmRZLh3WnBYstrSzVN5Ov05B&#10;b8xwHu5XG8K0QvqsbvxzyZR6ex23XyAijfE//Nc+aAWL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pFM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フリーフォーム 264" o:spid="_x0000_s1281" style="position:absolute;left:74547;top:23930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1z8UA&#10;AADbAAAADwAAAGRycy9kb3ducmV2LnhtbESPQWsCMRSE74L/ITyhN83agpatUURoKWrButJeXzev&#10;m9XNy7KJuvrrTUHocZiZb5jJrLWVOFHjS8cKhoMEBHHudMmFgl322n8G4QOyxsoxKbiQh9m025lg&#10;qt2ZP+m0DYWIEPYpKjAh1KmUPjdk0Q9cTRy9X9dYDFE2hdQNniPcVvIxSUbSYslxwWBNC0P5YXu0&#10;ClbmQF9vu2RJ+2V92Vy/s5+PdabUQ6+dv4AI1Ib/8L39rhU8je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XP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フリーフォーム 265" o:spid="_x0000_s1282" style="position:absolute;left:73467;top:22454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Lb8A&#10;AADbAAAADwAAAGRycy9kb3ducmV2LnhtbERPS2vCQBC+F/wPywheSt1ooUh0FVtIsUcfvY/ZMRvM&#10;zqTZjcZ/3z0Uevz43qvN4Bt1oy7UwgZm0wwUcSm25srA6Vi8LECFiGyxESYDDwqwWY+eVphbufOe&#10;bodYqRTCIUcDLsY21zqUjjyGqbTEibtI5zEm2FXadnhP4b7R8yx70x5rTg0OW/pwVF4PvTewF6ev&#10;1c/3TM598YXy/vw5FL0xk/GwXYKKNMR/8Z97Zw28prH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eUtvwAAANsAAAAPAAAAAAAAAAAAAAAAAJgCAABkcnMvZG93bnJl&#10;di54bWxQSwUGAAAAAAQABAD1AAAAhAMAAAAA&#10;" path="m,90c103,64,146,,146,,113,,10,63,,90xe" filled="f" stroked="f">
                    <v:path arrowok="t" o:connecttype="custom" o:connectlocs="0,265113;436563,0;0,265113" o:connectangles="0,0,0"/>
                  </v:shape>
                  <v:shape id="フリーフォーム 266" o:spid="_x0000_s1283" style="position:absolute;left:72308;top:21152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PkcQA&#10;AADbAAAADwAAAGRycy9kb3ducmV2LnhtbESPUU/CMBSF3034D80l8U06MUGdFEJQArygm/6A63pd&#10;F9bb2dYx/j01MfHx5JzznZz5crCt6MmHxrGC20kGgrhyuuFawcf75uYBRIjIGlvHpOBMAZaL0dUc&#10;c+1OXFBfxlokCIccFZgYu1zKUBmyGCauI07el/MWY5K+ltrjKcFtK6dZNpMWG04LBjtaG6qO5Y9V&#10;sK/fXHH4LvzL6739DNtns+nLQqnr8bB6AhFpiP/hv/ZOK7h7hN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z5H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フリーフォーム 267" o:spid="_x0000_s1284" style="position:absolute;left:71499;top:20390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locAA&#10;AADbAAAADwAAAGRycy9kb3ducmV2LnhtbERPTWsCMRC9F/wPYQpeSs0qpchqlCIKgr3U3UOP42bc&#10;LG4mSxI1/ntzKPT4eN/LdbK9uJEPnWMF00kBgrhxuuNWQV3t3ucgQkTW2DsmBQ8KsF6NXpZYanfn&#10;H7odYytyCIcSFZgYh1LK0BiyGCZuIM7c2XmLMUPfSu3xnsNtL2dF8SktdpwbDA60MdRcjler4DxU&#10;p7T9rc0myNP3rnjzrk4Hpcav6WsBIlKK/+I/914r+Mjr85f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slocAAAADbAAAADwAAAAAAAAAAAAAAAACYAgAAZHJzL2Rvd25y&#10;ZXYueG1sUEsFBgAAAAAEAAQA9QAAAIU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フリーフォーム 268" o:spid="_x0000_s1285" style="position:absolute;left:70451;top:19835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zb8UA&#10;AADbAAAADwAAAGRycy9kb3ducmV2LnhtbESP3WrCQBSE7wu+w3IK3hTdKDVI6ipiKC1ILqI+wDF7&#10;moRmz4bsNj9v3xUKvRxm5htmdxhNI3rqXG1ZwWoZgSAurK65VHC7vi+2IJxH1thYJgUTOTjsZ087&#10;TLQdOKf+4ksRIOwSVFB53yZSuqIig25pW+LgfdnOoA+yK6XucAhw08h1FMXSYM1hocKWThUV35cf&#10;oyDe3NPGlafzlGf5R9y/6HSjM6Xmz+PxDYSn0f+H/9qfWsHrCh5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XNv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フリーフォーム 269" o:spid="_x0000_s1286" style="position:absolute;left:69149;top:19215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ZVsQA&#10;AADbAAAADwAAAGRycy9kb3ducmV2LnhtbESPQYvCMBSE74L/ITzBi2jaIrJWoywFwYuHVS/e3jbP&#10;tti8lCbbVn/9RljY4zAz3zDb/WBq0VHrKssK4kUEgji3uuJCwfVymH+AcB5ZY22ZFDzJwX43Hm0x&#10;1bbnL+rOvhABwi5FBaX3TSqly0sy6Ba2IQ7e3bYGfZBtIXWLfYCbWiZRtJIGKw4LJTaUlZQ/zj9G&#10;wSN78un7lpyyeDa7dG7ddK/6ptR0MnxuQHga/H/4r33UCpYJvL+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WVbEAAAA2wAAAA8AAAAAAAAAAAAAAAAAmAIAAGRycy9k&#10;b3ducmV2LnhtbFBLBQYAAAAABAAEAPUAAACJ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フリーフォーム 270" o:spid="_x0000_s1287" style="position:absolute;left:68339;top:18946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2ysIA&#10;AADbAAAADwAAAGRycy9kb3ducmV2LnhtbESPwWrDMBBE74X8g9hAbrXcVJjUjRJKINBbqJ0PWKyt&#10;bWqtXElN7Hx9VCj0OMzMG2a7n+wgLuRD71jDU5aDIG6c6bnVcK6PjxsQISIbHByThpkC7HeLhy2W&#10;xl35gy5VbEWCcChRQxfjWEoZmo4shsyNxMn7dN5iTNK30ni8Jrgd5DrPC2mx57TQ4UiHjpqv6sdq&#10;KIbTd7jltT0oSy/KqzlMqtd6tZzeXkFEmuJ/+K/9bjSoZ/j9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PbK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フリーフォーム 271" o:spid="_x0000_s1288" style="position:absolute;left:67054;top:18930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EJ8QA&#10;AADbAAAADwAAAGRycy9kb3ducmV2LnhtbESPQWvCQBSE7wX/w/IEb3U3IkWiq1SDYAtCtUJ7fGRf&#10;k2D2bciuSfz3XaHQ4zAz3zCrzWBr0VHrK8cakqkCQZw7U3Gh4fK5f16A8AHZYO2YNNzJw2Y9elph&#10;alzPJ+rOoRARwj5FDWUITSqlz0uy6KeuIY7ej2sthijbQpoW+wi3tZwp9SItVhwXSmxoV1J+Pd+s&#10;hltyWrx93OvjFr9QvatrVn1jpvVkPLwuQQQawn/4r30wGuZz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RCf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フリーフォーム 272" o:spid="_x0000_s1289" style="position:absolute;left:66069;top:18898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DzcUA&#10;AADbAAAADwAAAGRycy9kb3ducmV2LnhtbESPQWvCQBSE70L/w/IKvelGqSKpq6itaA8e1FJ6fGaf&#10;STT7NmRXE/31bkHwOMzMN8xo0phCXKhyuWUF3U4EgjixOudUwc9u0R6CcB5ZY2GZFFzJwWT80hph&#10;rG3NG7psfSoChF2MCjLvy1hKl2Rk0HVsSRy8g60M+iCrVOoK6wA3hexF0UAazDksZFjSPKPktD0b&#10;Bae6J+Xn+uu6/C3/bvvZcaVn31apt9dm+gHCU+Of4Ud7pRW89+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IPN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フリーフォーム 273" o:spid="_x0000_s1290" style="position:absolute;left:65466;top:18628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D8MA&#10;AADbAAAADwAAAGRycy9kb3ducmV2LnhtbESP0WrCQBRE3wX/YblC33STJgRJXSWUCuKb2g+4ZG+z&#10;abJ3Q3arab++Kwg+DjNzhtnsJtuLK42+dawgXSUgiGunW24UfF72yzUIH5A19o5JwS952G3nsw2W&#10;2t34RNdzaESEsC9RgQlhKKX0tSGLfuUG4uh9udFiiHJspB7xFuG2l69JUkiLLccFgwO9G6q7849V&#10;oL+7PP/IOlP9pfsqP6THbJ0VSr0spuoNRKApPMOP9kEryAu4f4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ZPD8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フリーフォーム 274" o:spid="_x0000_s1291" style="position:absolute;left:64069;top:18930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GcMA&#10;AADbAAAADwAAAGRycy9kb3ducmV2LnhtbESPX2vCMBTF3wW/Q7iDvWm6P6h0jSLCQIQxdOrzpblt&#10;wpqb0kRb/fTLYLDHwznndzjFanCNuFIXrGcFT9MMBHHpteVawfHrfbIAESKyxsYzKbhRgNVyPCow&#10;177nPV0PsRYJwiFHBSbGNpcylIYchqlviZNX+c5hTLKrpe6wT3DXyOcsm0mHltOCwZY2hsrvw8Up&#10;ONuTeZnfd5U93T96T59n2nin1OPDsH4DEWmI/+G/9lYreJ3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MCGc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フリーフォーム 275" o:spid="_x0000_s1292" style="position:absolute;left:62910;top:19104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J08IA&#10;AADbAAAADwAAAGRycy9kb3ducmV2LnhtbERPW2vCMBR+H/gfwhH2NlOlG9IZRRRhjqFMhb2eNWdN&#10;LzkpTazdvzcPgz1+fPfFarCN6KnzpWMF00kCgjh3uuRCweW8e5qD8AFZY+OYFPySh9Vy9LDATLsb&#10;f1J/CoWIIewzVGBCaDMpfW7Iop+4ljhyP66zGCLsCqk7vMVw28hZkrxIiyXHBoMtbQzl9elqFXyn&#10;/mP/dajeL/XuuQpbc9w29qjU43hYv4IINIR/8Z/7TS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QnTwgAAANsAAAAPAAAAAAAAAAAAAAAAAJgCAABkcnMvZG93&#10;bnJldi54bWxQSwUGAAAAAAQABAD1AAAAhw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フリーフォーム 276" o:spid="_x0000_s1293" style="position:absolute;left:62132;top:19390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CAMUA&#10;AADbAAAADwAAAGRycy9kb3ducmV2LnhtbESPQWvCQBSE7wX/w/KEXqRurEVq6ioiCCGCoPbg8ZF9&#10;JqHZtyG7TdL8elcQehxm5htmtelNJVpqXGlZwWwagSDOrC45V/B92b99gnAeWWNlmRT8kYPNevSy&#10;wljbjk/Unn0uAoRdjAoK7+tYSpcVZNBNbU0cvJttDPogm1zqBrsAN5V8j6KFNFhyWCiwpl1B2c/5&#10;1yiYJDt7sKfOX9LJ/LpIu+F63A9KvY777RcIT73/Dz/biVbwsYTH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MIAxQAAANsAAAAPAAAAAAAAAAAAAAAAAJgCAABkcnMv&#10;ZG93bnJldi54bWxQSwUGAAAAAAQABAD1AAAAig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フリーフォーム 277" o:spid="_x0000_s1294" style="position:absolute;left:60037;top:22771;width:17970;height:3922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198IA&#10;AADbAAAADwAAAGRycy9kb3ducmV2LnhtbERPz2vCMBS+D/wfwhN2s+lkyqymRXSDgexgp+Dx0by1&#10;3ZqX2GRa//vlIOz48f1eFYPpxIV631pW8JSkIIgrq1uuFRw+3yYvIHxA1thZJgU38lDko4cVZtpe&#10;eU+XMtQihrDPUEETgsuk9FVDBn1iHXHkvmxvMETY11L3eI3hppPTNJ1Lgy3HhgYdbRqqfspfo8C5&#10;xcfp9bZ4Hsr52ey+j9Nu641Sj+NhvQQRaAj/4rv7XSu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bX3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グループ 20" o:spid="_x0000_s1295" style="position:absolute;left:79072;top:47893;width:31348;height:29293;rotation:-186872fd" coordorigin="79072,47893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VNk8EAAADbAAAADwAA&#10;AAAAAAAAAAAAAACqAgAAZHJzL2Rvd25yZXYueG1sUEsFBgAAAAAEAAQA+gAAAJgDAAAAAA==&#10;">
                  <o:lock v:ext="edit" aspectratio="t"/>
                  <v:shape id="フリーフォーム 385" o:spid="_x0000_s1296" style="position:absolute;left:79072;top:47893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7NcIA&#10;AADbAAAADwAAAGRycy9kb3ducmV2LnhtbESPT4vCMBTE78J+h/AWvMiaVkSka5RFEAqe/IfXR/Ns&#10;i81LN4m1u5/eCILHYWZ+wyxWvWlER87XlhWk4wQEcWF1zaWC42HzNQfhA7LGxjIp+CMPq+XHYIGZ&#10;tnfeUbcPpYgQ9hkqqEJoMyl9UZFBP7YtcfQu1hkMUbpSaof3CDeNnCTJTBqsOS5U2NK6ouK6vxkF&#10;+dn+b7v8tzwZV5zQpqNpN7spNfzsf75BBOrDO/xq51rBJ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Ps1wgAAANsAAAAPAAAAAAAAAAAAAAAAAJgCAABkcnMvZG93&#10;bnJldi54bWxQSwUGAAAAAAQABAD1AAAAhwM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フリーフォーム 386" o:spid="_x0000_s1297" style="position:absolute;left:79073;top:47895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ukccA&#10;AADbAAAADwAAAGRycy9kb3ducmV2LnhtbESPW2vCQBSE3wv+h+UIfSm6MYJI6kZEsQj2od6gfTtk&#10;Ty40ezbNbk3aX98tCD4OM/MNs1j2phZXal1lWcFkHIEgzqyuuFBwPm1HcxDOI2usLZOCH3KwTAcP&#10;C0y07fhA16MvRICwS1BB6X2TSOmykgy6sW2Ig5fb1qAPsi2kbrELcFPLOIpm0mDFYaHEhtYlZZ/H&#10;b6Mgn+5ffy+XzUS/P5266Wbbfb18vCn1OOxXzyA89f4evrV3WkEcw/+X8AN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e7pHHAAAA2wAAAA8AAAAAAAAAAAAAAAAAmAIAAGRy&#10;cy9kb3ducmV2LnhtbFBLBQYAAAAABAAEAPUAAACMAw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グループ 6" o:spid="_x0000_s1298" style="position:absolute;left:32858;top:112668;width:32014;height:29914;rotation:3503587fd" coordorigin="32858,11266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TET9XCAAAA2gAAAA8A&#10;AAAAAAAAAAAAAAAAqgIAAGRycy9kb3ducmV2LnhtbFBLBQYAAAAABAAEAPoAAACZAwAAAAA=&#10;">
                <o:lock v:ext="edit" aspectratio="t"/>
                <v:shape id="フリーフォーム 385" o:spid="_x0000_s1299" style="position:absolute;left:32858;top:112668;width:26;height:23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E8QA&#10;AADbAAAADwAAAGRycy9kb3ducmV2LnhtbESPQWvDMAyF74X9B6PCLqV1MkYpad1QBoPATutWehWx&#10;moTGcma7abZfPx0Gu0m8p/c+7crJ9WqkEDvPBvJVBoq49rbjxsDnx+tyAyomZIu9ZzLwTRHK/cNs&#10;h4X1d36n8ZgaJSEcCzTQpjQUWse6JYdx5Qdi0S4+OEyyhkbbgHcJd71+yrK1dtixNLQ40EtL9fV4&#10;cwaqs/95G6uv5uRCfUKfL57H9c2Yx/l02IJKNKV/8991ZQ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lBPEAAAA2wAAAA8AAAAAAAAAAAAAAAAAmAIAAGRycy9k&#10;b3ducmV2LnhtbFBLBQYAAAAABAAEAPUAAACJ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フリーフォーム 386" o:spid="_x0000_s1300" style="position:absolute;left:32860;top:112669;width:21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6W8UA&#10;AADbAAAADwAAAGRycy9kb3ducmV2LnhtbERPS2vCQBC+C/6HZYRepG5SoZToRopiKdSDjwr1NmQn&#10;D5qdjdmtif31XaHgbT6+58wXvanFhVpXWVYQTyIQxJnVFRcKPg/rxxcQziNrrC2Tgis5WKTDwRwT&#10;bTve0WXvCxFC2CWooPS+SaR0WUkG3cQ2xIHLbWvQB9gWUrfYhXBTy6coepYGKw4NJTa0LCn73v8Y&#10;Bfn0Y/N7PK5i/TU+dNPVuju/nbZKPYz61xkIT72/i//d7zrMj+H2Sz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LpbxQAAANs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グループ 7" o:spid="_x0000_s1301" style="position:absolute;left:77498;top:106287;width:32013;height:29915;rotation:1800729fd" coordorigin="77498,106287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mZ/acEAAADaAAAADwAA&#10;AAAAAAAAAAAAAACqAgAAZHJzL2Rvd25yZXYueG1sUEsFBgAAAAAEAAQA+gAAAJgDAAAAAA==&#10;">
                <o:lock v:ext="edit" aspectratio="t"/>
                <v:shape id="フリーフォーム 385" o:spid="_x0000_s1302" style="position:absolute;left:77498;top:106287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ZVsAA&#10;AADaAAAADwAAAGRycy9kb3ducmV2LnhtbERPy2rCQBTdF/oPwxW6KTpRRErMKCIIAVfahm4vmWsS&#10;zNxJZyaP+vXOotDl4byz/WRaMZDzjWUFy0UCgri0uuFKwdfnaf4Bwgdkja1lUvBLHva715cMU21H&#10;vtBwDZWIIexTVFCH0KVS+rImg35hO+LI3awzGCJ0ldQOxxhuWrlKko002HBsqLGjY03l/dobBfm3&#10;fZyH/KcqjCsLtMv39bDplXqbTYctiEBT+Bf/uXOtIG6NV+IN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rZVsAAAADaAAAADwAAAAAAAAAAAAAAAACYAgAAZHJzL2Rvd25y&#10;ZXYueG1sUEsFBgAAAAAEAAQA9QAAAIU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フリーフォーム 386" o:spid="_x0000_s1303" style="position:absolute;left:77499;top:106289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gkMYA&#10;AADaAAAADwAAAGRycy9kb3ducmV2LnhtbESPW2vCQBSE3wX/w3KEvohurFBsdCOlYinog1do3w7Z&#10;kwtmz6bZrUn7612h0MdhZr5hFsvOVOJKjSstK5iMIxDEqdUl5wpOx/VoBsJ5ZI2VZVLwQw6WSb+3&#10;wFjblvd0PfhcBAi7GBUU3texlC4tyKAb25o4eJltDPogm1zqBtsAN5V8jKInabDksFBgTa8FpZfD&#10;t1GQTTfb3/N5NdEfw2M7Xa3br7fPnVIPg+5lDsJT5//Df+13reAZ7lfCD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MgkMYAAADaAAAADwAAAAAAAAAAAAAAAACYAgAAZHJz&#10;L2Rvd25yZXYueG1sUEsFBgAAAAAEAAQA9QAAAIsD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8B"/>
    <w:rsid w:val="00037137"/>
    <w:rsid w:val="00044BED"/>
    <w:rsid w:val="0006134C"/>
    <w:rsid w:val="000B7D8C"/>
    <w:rsid w:val="000D65E8"/>
    <w:rsid w:val="0015757F"/>
    <w:rsid w:val="00193765"/>
    <w:rsid w:val="001953B1"/>
    <w:rsid w:val="0022100B"/>
    <w:rsid w:val="002613D0"/>
    <w:rsid w:val="002B44D6"/>
    <w:rsid w:val="00304156"/>
    <w:rsid w:val="0030600E"/>
    <w:rsid w:val="003203EA"/>
    <w:rsid w:val="003414DE"/>
    <w:rsid w:val="00357F28"/>
    <w:rsid w:val="003736DE"/>
    <w:rsid w:val="003E3B98"/>
    <w:rsid w:val="003E6F76"/>
    <w:rsid w:val="00480E5B"/>
    <w:rsid w:val="00484AAA"/>
    <w:rsid w:val="004A7306"/>
    <w:rsid w:val="004B4E47"/>
    <w:rsid w:val="004E30DC"/>
    <w:rsid w:val="004F4009"/>
    <w:rsid w:val="00506068"/>
    <w:rsid w:val="005063B3"/>
    <w:rsid w:val="005A0D4F"/>
    <w:rsid w:val="005A3601"/>
    <w:rsid w:val="005D7023"/>
    <w:rsid w:val="00624074"/>
    <w:rsid w:val="0064736C"/>
    <w:rsid w:val="00680B98"/>
    <w:rsid w:val="00762C02"/>
    <w:rsid w:val="007B39AB"/>
    <w:rsid w:val="00834415"/>
    <w:rsid w:val="0084133D"/>
    <w:rsid w:val="00867D42"/>
    <w:rsid w:val="0087238B"/>
    <w:rsid w:val="008A3472"/>
    <w:rsid w:val="008B47CE"/>
    <w:rsid w:val="008E5322"/>
    <w:rsid w:val="009017BE"/>
    <w:rsid w:val="00906B8D"/>
    <w:rsid w:val="0092644E"/>
    <w:rsid w:val="009331EF"/>
    <w:rsid w:val="00935E64"/>
    <w:rsid w:val="00936C63"/>
    <w:rsid w:val="00943EEF"/>
    <w:rsid w:val="0094543C"/>
    <w:rsid w:val="00946A6C"/>
    <w:rsid w:val="00953C7B"/>
    <w:rsid w:val="00985805"/>
    <w:rsid w:val="009A7261"/>
    <w:rsid w:val="009D7617"/>
    <w:rsid w:val="009F6341"/>
    <w:rsid w:val="00A1764E"/>
    <w:rsid w:val="00A3206A"/>
    <w:rsid w:val="00A4027A"/>
    <w:rsid w:val="00A56131"/>
    <w:rsid w:val="00AB4DCA"/>
    <w:rsid w:val="00AB7D38"/>
    <w:rsid w:val="00AC420F"/>
    <w:rsid w:val="00AC6971"/>
    <w:rsid w:val="00AD6B05"/>
    <w:rsid w:val="00AE406D"/>
    <w:rsid w:val="00B00829"/>
    <w:rsid w:val="00B21942"/>
    <w:rsid w:val="00B529D0"/>
    <w:rsid w:val="00B71718"/>
    <w:rsid w:val="00BF214F"/>
    <w:rsid w:val="00BF798A"/>
    <w:rsid w:val="00C7665B"/>
    <w:rsid w:val="00C92EA6"/>
    <w:rsid w:val="00CD1B37"/>
    <w:rsid w:val="00CE7E5A"/>
    <w:rsid w:val="00CF3C05"/>
    <w:rsid w:val="00D10ECF"/>
    <w:rsid w:val="00DA5671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C79A0"/>
    <w:rsid w:val="00EE09D1"/>
    <w:rsid w:val="00EE1B7A"/>
    <w:rsid w:val="00EF4B8C"/>
    <w:rsid w:val="00F0386A"/>
    <w:rsid w:val="00F56706"/>
    <w:rsid w:val="00F95FB7"/>
    <w:rsid w:val="00FA3710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7A"/>
    <w:pPr>
      <w:ind w:left="720" w:right="720"/>
      <w:jc w:val="center"/>
    </w:pPr>
    <w:rPr>
      <w:rFonts w:eastAsia="Meiryo UI"/>
    </w:rPr>
  </w:style>
  <w:style w:type="paragraph" w:styleId="1">
    <w:name w:val="heading 1"/>
    <w:basedOn w:val="2"/>
    <w:next w:val="a"/>
    <w:semiHidden/>
    <w:qFormat/>
    <w:rsid w:val="004F4009"/>
    <w:pPr>
      <w:outlineLvl w:val="0"/>
    </w:pPr>
    <w:rPr>
      <w:color w:val="FFFFFF" w:themeColor="background1"/>
    </w:rPr>
  </w:style>
  <w:style w:type="paragraph" w:styleId="2">
    <w:name w:val="heading 2"/>
    <w:basedOn w:val="3"/>
    <w:next w:val="a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3">
    <w:name w:val="heading 3"/>
    <w:basedOn w:val="7"/>
    <w:next w:val="a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4">
    <w:name w:val="heading 4"/>
    <w:basedOn w:val="a"/>
    <w:semiHidden/>
    <w:qFormat/>
    <w:rsid w:val="00F0386A"/>
    <w:pPr>
      <w:outlineLvl w:val="3"/>
    </w:pPr>
    <w:rPr>
      <w:sz w:val="32"/>
      <w:szCs w:val="32"/>
    </w:rPr>
  </w:style>
  <w:style w:type="paragraph" w:styleId="7">
    <w:name w:val="heading 7"/>
    <w:next w:val="a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0">
    <w:name w:val="Intense Reference"/>
    <w:basedOn w:val="a0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a3">
    <w:name w:val="Title"/>
    <w:basedOn w:val="a"/>
    <w:qFormat/>
    <w:rsid w:val="00304156"/>
    <w:pPr>
      <w:ind w:left="0" w:right="0"/>
    </w:pPr>
    <w:rPr>
      <w:sz w:val="112"/>
      <w:szCs w:val="64"/>
    </w:rPr>
  </w:style>
  <w:style w:type="paragraph" w:styleId="a4">
    <w:name w:val="Quote"/>
    <w:basedOn w:val="a"/>
    <w:next w:val="a"/>
    <w:link w:val="a5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1">
    <w:name w:val="Body Text 2"/>
    <w:basedOn w:val="a"/>
    <w:link w:val="22"/>
    <w:semiHidden/>
    <w:rsid w:val="00867D42"/>
    <w:pPr>
      <w:spacing w:after="120"/>
    </w:pPr>
  </w:style>
  <w:style w:type="paragraph" w:styleId="a6">
    <w:name w:val="Body Text"/>
    <w:basedOn w:val="a"/>
    <w:semiHidden/>
    <w:rsid w:val="00867D42"/>
    <w:rPr>
      <w:rFonts w:ascii="Garamond" w:hAnsi="Garamond"/>
      <w:sz w:val="22"/>
      <w:szCs w:val="22"/>
    </w:rPr>
  </w:style>
  <w:style w:type="table" w:styleId="a7">
    <w:name w:val="Table Grid"/>
    <w:basedOn w:val="a1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"/>
    <w:next w:val="a"/>
    <w:link w:val="24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a8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a9">
    <w:name w:val="Subtitle"/>
    <w:basedOn w:val="a"/>
    <w:next w:val="a"/>
    <w:link w:val="aa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aa">
    <w:name w:val="副題 (文字)"/>
    <w:basedOn w:val="a0"/>
    <w:link w:val="a9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ab">
    <w:name w:val="header"/>
    <w:basedOn w:val="a"/>
    <w:link w:val="ac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d">
    <w:name w:val="footer"/>
    <w:basedOn w:val="a"/>
    <w:link w:val="ae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f">
    <w:name w:val="No Spacing"/>
    <w:basedOn w:val="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22">
    <w:name w:val="本文 2 (文字)"/>
    <w:basedOn w:val="a0"/>
    <w:link w:val="21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24">
    <w:name w:val="引用文 2 (文字)"/>
    <w:basedOn w:val="a0"/>
    <w:link w:val="23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af0">
    <w:name w:val="Book Title"/>
    <w:basedOn w:val="a0"/>
    <w:uiPriority w:val="33"/>
    <w:semiHidden/>
    <w:rsid w:val="002613D0"/>
    <w:rPr>
      <w:b/>
      <w:bCs/>
      <w:i/>
      <w:iCs/>
      <w:spacing w:val="5"/>
    </w:rPr>
  </w:style>
  <w:style w:type="character" w:customStyle="1" w:styleId="a5">
    <w:name w:val="引用文 (文字)"/>
    <w:basedOn w:val="a0"/>
    <w:link w:val="a4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af1">
    <w:name w:val="Strong"/>
    <w:basedOn w:val="a0"/>
    <w:uiPriority w:val="22"/>
    <w:semiHidden/>
    <w:rsid w:val="002613D0"/>
    <w:rPr>
      <w:b/>
      <w:bCs/>
    </w:rPr>
  </w:style>
  <w:style w:type="character" w:styleId="af2">
    <w:name w:val="Subtle Emphasis"/>
    <w:basedOn w:val="a0"/>
    <w:uiPriority w:val="19"/>
    <w:semiHidden/>
    <w:rsid w:val="002613D0"/>
    <w:rPr>
      <w:i/>
      <w:iCs/>
      <w:color w:val="404040" w:themeColor="text1" w:themeTint="BF"/>
    </w:rPr>
  </w:style>
  <w:style w:type="character" w:styleId="af3">
    <w:name w:val="Subtle Reference"/>
    <w:basedOn w:val="a0"/>
    <w:uiPriority w:val="31"/>
    <w:semiHidden/>
    <w:rsid w:val="002613D0"/>
    <w:rPr>
      <w:smallCaps/>
      <w:color w:val="5A5A5A" w:themeColor="text1" w:themeTint="A5"/>
    </w:rPr>
  </w:style>
  <w:style w:type="character" w:styleId="25">
    <w:name w:val="Intense Emphasis"/>
    <w:basedOn w:val="a0"/>
    <w:uiPriority w:val="21"/>
    <w:semiHidden/>
    <w:rsid w:val="002613D0"/>
    <w:rPr>
      <w:i/>
      <w:iCs/>
      <w:color w:val="99CB38" w:themeColor="accent1"/>
    </w:rPr>
  </w:style>
  <w:style w:type="character" w:styleId="af4">
    <w:name w:val="Emphasis"/>
    <w:basedOn w:val="a0"/>
    <w:uiPriority w:val="20"/>
    <w:semiHidden/>
    <w:rsid w:val="00624074"/>
    <w:rPr>
      <w:i/>
      <w:iCs/>
    </w:rPr>
  </w:style>
  <w:style w:type="character" w:styleId="af5">
    <w:name w:val="Placeholder Text"/>
    <w:basedOn w:val="a0"/>
    <w:uiPriority w:val="99"/>
    <w:semiHidden/>
    <w:rsid w:val="00624074"/>
    <w:rPr>
      <w:color w:val="808080"/>
    </w:rPr>
  </w:style>
  <w:style w:type="paragraph" w:styleId="af6">
    <w:name w:val="Date"/>
    <w:basedOn w:val="a"/>
    <w:next w:val="a"/>
    <w:link w:val="af7"/>
    <w:uiPriority w:val="99"/>
    <w:rsid w:val="009017BE"/>
    <w:rPr>
      <w:b/>
      <w:sz w:val="52"/>
    </w:rPr>
  </w:style>
  <w:style w:type="character" w:customStyle="1" w:styleId="af7">
    <w:name w:val="日付 (文字)"/>
    <w:basedOn w:val="a0"/>
    <w:link w:val="af6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-PCuser\AppData\Roaming\Microsoft\Templates\&#22799;&#12398;&#12497;&#12540;&#12486;&#12451;&#12540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D28690AC44AD3A170DB013E66F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3C4831-99F2-4328-B7CC-C914DBA58680}"/>
      </w:docPartPr>
      <w:docPartBody>
        <w:p w:rsidR="00CD383A" w:rsidRPr="00DA5671" w:rsidRDefault="00393BF4" w:rsidP="00DA5671">
          <w:pPr>
            <w:jc w:val="center"/>
            <w:rPr>
              <w:rFonts w:ascii="メイリオ" w:eastAsia="メイリオ" w:hAnsi="メイリオ"/>
            </w:rPr>
          </w:pPr>
          <w:r w:rsidRPr="00DA5671">
            <w:rPr>
              <w:rFonts w:ascii="メイリオ" w:eastAsia="メイリオ" w:hAnsi="メイリオ"/>
              <w:lang w:val="ja-JP" w:bidi="ja-JP"/>
            </w:rPr>
            <w:t>住所、持ち物、パーティの参加者のための催しなど、パーティの詳細情報。</w:t>
          </w:r>
        </w:p>
        <w:p w:rsidR="0042540C" w:rsidRDefault="00393BF4">
          <w:pPr>
            <w:pStyle w:val="B7BD28690AC44AD3A170DB013E66FC49"/>
          </w:pPr>
          <w:r w:rsidRPr="00DA5671">
            <w:rPr>
              <w:rFonts w:ascii="メイリオ" w:hAnsi="メイリオ"/>
              <w:lang w:val="ja-JP" w:bidi="ja-JP"/>
            </w:rPr>
            <w:t>背景の画像を変更するには、ヘッダーをダブル</w:t>
          </w:r>
          <w:r w:rsidRPr="00DA5671">
            <w:rPr>
              <w:rFonts w:ascii="メイリオ" w:hAnsi="メイリオ"/>
              <w:lang w:val="ja-JP" w:bidi="ja-JP"/>
            </w:rPr>
            <w:t xml:space="preserve"> </w:t>
          </w:r>
          <w:r w:rsidRPr="00DA5671">
            <w:rPr>
              <w:rFonts w:ascii="メイリオ" w:hAnsi="メイリオ"/>
              <w:lang w:val="ja-JP" w:bidi="ja-JP"/>
            </w:rPr>
            <w:t>クリックします。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4"/>
    <w:rsid w:val="000E7EEB"/>
    <w:rsid w:val="00190FB8"/>
    <w:rsid w:val="00393BF4"/>
    <w:rsid w:val="0042540C"/>
    <w:rsid w:val="004725E6"/>
    <w:rsid w:val="006060CA"/>
    <w:rsid w:val="00E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5EBDFA827C460584C62EEBBDA2FF66">
    <w:name w:val="0E5EBDFA827C460584C62EEBBDA2FF66"/>
    <w:pPr>
      <w:widowControl w:val="0"/>
      <w:jc w:val="both"/>
    </w:pPr>
  </w:style>
  <w:style w:type="paragraph" w:styleId="a3">
    <w:name w:val="Subtitle"/>
    <w:basedOn w:val="a"/>
    <w:next w:val="a"/>
    <w:link w:val="a4"/>
    <w:uiPriority w:val="11"/>
    <w:pPr>
      <w:widowControl/>
      <w:jc w:val="center"/>
    </w:pPr>
    <w:rPr>
      <w:rFonts w:asciiTheme="majorHAnsi" w:eastAsia="メイリオ" w:hAnsiTheme="majorHAnsi" w:cs="Times New Roman"/>
      <w:b/>
      <w:color w:val="FFFFFF" w:themeColor="background1"/>
      <w:spacing w:val="20"/>
      <w:kern w:val="0"/>
      <w:sz w:val="160"/>
      <w:szCs w:val="24"/>
    </w:rPr>
  </w:style>
  <w:style w:type="character" w:customStyle="1" w:styleId="a4">
    <w:name w:val="副題 (文字)"/>
    <w:basedOn w:val="a0"/>
    <w:link w:val="a3"/>
    <w:uiPriority w:val="11"/>
    <w:rPr>
      <w:rFonts w:asciiTheme="majorHAnsi" w:eastAsia="メイリオ" w:hAnsiTheme="majorHAnsi" w:cs="Times New Roman"/>
      <w:b/>
      <w:color w:val="FFFFFF" w:themeColor="background1"/>
      <w:spacing w:val="20"/>
      <w:kern w:val="0"/>
      <w:sz w:val="160"/>
      <w:szCs w:val="24"/>
    </w:rPr>
  </w:style>
  <w:style w:type="paragraph" w:customStyle="1" w:styleId="53747BC638CF4927A9796A05E6D7CEB6">
    <w:name w:val="53747BC638CF4927A9796A05E6D7CEB6"/>
    <w:pPr>
      <w:widowControl w:val="0"/>
      <w:jc w:val="both"/>
    </w:pPr>
  </w:style>
  <w:style w:type="paragraph" w:customStyle="1" w:styleId="FAB77EB61F6F43CFAF788C013D4FFA7B">
    <w:name w:val="FAB77EB61F6F43CFAF788C013D4FFA7B"/>
    <w:pPr>
      <w:widowControl w:val="0"/>
      <w:jc w:val="both"/>
    </w:pPr>
  </w:style>
  <w:style w:type="paragraph" w:customStyle="1" w:styleId="B7BD28690AC44AD3A170DB013E66FC49">
    <w:name w:val="B7BD28690AC44AD3A170DB013E66FC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8AB37-3ED8-4685-B63B-FEFE1A14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夏のパーティーのチラシ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2020-07-04T03:08:00Z</dcterms:created>
  <dcterms:modified xsi:type="dcterms:W3CDTF">2020-07-04T05:57:00Z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